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2371" w14:textId="77777777" w:rsidR="003C3275" w:rsidRDefault="004E7616" w:rsidP="003C3275">
      <w:pPr>
        <w:rPr>
          <w:b/>
          <w:i/>
          <w:sz w:val="26"/>
        </w:rPr>
      </w:pPr>
      <w:r w:rsidRPr="004E7616">
        <w:rPr>
          <w:b/>
          <w:i/>
          <w:sz w:val="26"/>
        </w:rPr>
        <w:t>FOR IMMEDIATE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4553"/>
      </w:tblGrid>
      <w:tr w:rsidR="004E7616" w14:paraId="00A1E896" w14:textId="77777777" w:rsidTr="004F38CC">
        <w:tc>
          <w:tcPr>
            <w:tcW w:w="5688" w:type="dxa"/>
          </w:tcPr>
          <w:p w14:paraId="2D3691F3" w14:textId="77777777" w:rsidR="004F6E0F" w:rsidRPr="00BF20CC" w:rsidRDefault="004F6E0F" w:rsidP="004F6E0F">
            <w:pPr>
              <w:pStyle w:val="ContactInfo"/>
            </w:pPr>
            <w:r w:rsidRPr="00BF20CC">
              <w:t xml:space="preserve">For </w:t>
            </w:r>
            <w:r>
              <w:t xml:space="preserve">more information contact: </w:t>
            </w:r>
          </w:p>
          <w:p w14:paraId="2189E056" w14:textId="77777777" w:rsidR="00665F9A" w:rsidRDefault="004F6E0F" w:rsidP="004F6E0F">
            <w:pPr>
              <w:pStyle w:val="ContactInfo"/>
            </w:pPr>
            <w:r>
              <w:t xml:space="preserve">Scott </w:t>
            </w:r>
            <w:r w:rsidR="00D36C72">
              <w:t>Collins</w:t>
            </w:r>
            <w:r>
              <w:t>, E</w:t>
            </w:r>
            <w:r w:rsidR="00665F9A">
              <w:t>xecutive Vice President</w:t>
            </w:r>
            <w:r>
              <w:t xml:space="preserve">, </w:t>
            </w:r>
          </w:p>
          <w:p w14:paraId="416FFA8A" w14:textId="77777777" w:rsidR="004F6E0F" w:rsidRDefault="004F6E0F" w:rsidP="004F6E0F">
            <w:pPr>
              <w:pStyle w:val="ContactInfo"/>
            </w:pPr>
            <w:r>
              <w:t>800-327-3478, ext. 1</w:t>
            </w:r>
            <w:r w:rsidR="00D36C72">
              <w:t>83</w:t>
            </w:r>
            <w:r w:rsidR="00665F9A">
              <w:t xml:space="preserve">, </w:t>
            </w:r>
            <w:hyperlink r:id="rId7" w:history="1">
              <w:r w:rsidR="00D36C72" w:rsidRPr="00604995">
                <w:rPr>
                  <w:rStyle w:val="Hyperlink"/>
                  <w:rFonts w:cs="Arial"/>
                  <w:iCs/>
                  <w:szCs w:val="22"/>
                </w:rPr>
                <w:t>scollins@cuanswers.com</w:t>
              </w:r>
            </w:hyperlink>
            <w:r>
              <w:t xml:space="preserve"> </w:t>
            </w:r>
          </w:p>
          <w:p w14:paraId="7FEB5BEB" w14:textId="77777777" w:rsidR="00665F9A" w:rsidRDefault="00D22403" w:rsidP="004F6E0F">
            <w:pPr>
              <w:pStyle w:val="ContactInfo"/>
            </w:pPr>
            <w:r>
              <w:t xml:space="preserve">Esteban Camargo, </w:t>
            </w:r>
            <w:r w:rsidR="00665F9A">
              <w:t>Content Marketing Manager</w:t>
            </w:r>
            <w:r w:rsidR="004F6E0F">
              <w:t xml:space="preserve">, </w:t>
            </w:r>
          </w:p>
          <w:p w14:paraId="033233C5" w14:textId="77777777" w:rsidR="004E7616" w:rsidRDefault="004F6E0F" w:rsidP="004F6E0F">
            <w:pPr>
              <w:pStyle w:val="ContactInfo"/>
              <w:rPr>
                <w:rStyle w:val="Hyperlink"/>
                <w:rFonts w:cs="Arial"/>
                <w:iCs/>
                <w:szCs w:val="22"/>
              </w:rPr>
            </w:pPr>
            <w:r>
              <w:t xml:space="preserve">800-327-3478, ext. </w:t>
            </w:r>
            <w:r w:rsidR="00D22403">
              <w:t>281</w:t>
            </w:r>
            <w:r w:rsidR="00665F9A">
              <w:t xml:space="preserve">, </w:t>
            </w:r>
            <w:hyperlink r:id="rId8" w:history="1">
              <w:r w:rsidR="00D22403" w:rsidRPr="009509E6">
                <w:rPr>
                  <w:rStyle w:val="Hyperlink"/>
                  <w:rFonts w:cs="Arial"/>
                  <w:iCs/>
                  <w:szCs w:val="22"/>
                </w:rPr>
                <w:t>ecamargo@cuanswers.com</w:t>
              </w:r>
            </w:hyperlink>
          </w:p>
          <w:p w14:paraId="37F8C789" w14:textId="77777777" w:rsidR="004F6E0F" w:rsidRPr="002D3A83" w:rsidRDefault="004F6E0F" w:rsidP="004F6E0F">
            <w:pPr>
              <w:pStyle w:val="ContactInfo"/>
              <w:rPr>
                <w:color w:val="0000FF" w:themeColor="hyperlink"/>
                <w:u w:val="single"/>
              </w:rPr>
            </w:pPr>
          </w:p>
        </w:tc>
        <w:tc>
          <w:tcPr>
            <w:tcW w:w="4608" w:type="dxa"/>
          </w:tcPr>
          <w:p w14:paraId="5E0BAABC" w14:textId="77777777" w:rsidR="004E7616" w:rsidRDefault="002024DA" w:rsidP="004E7616">
            <w:pPr>
              <w:jc w:val="right"/>
            </w:pPr>
            <w:r>
              <w:rPr>
                <w:noProof/>
              </w:rPr>
              <w:drawing>
                <wp:inline distT="0" distB="0" distL="0" distR="0" wp14:anchorId="6C1C986F" wp14:editId="2010D595">
                  <wp:extent cx="2187321" cy="361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nsw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80" cy="367354"/>
                          </a:xfrm>
                          <a:prstGeom prst="rect">
                            <a:avLst/>
                          </a:prstGeom>
                        </pic:spPr>
                      </pic:pic>
                    </a:graphicData>
                  </a:graphic>
                </wp:inline>
              </w:drawing>
            </w:r>
          </w:p>
        </w:tc>
      </w:tr>
    </w:tbl>
    <w:p w14:paraId="5E646063" w14:textId="2A2C7DE7" w:rsidR="004E7616" w:rsidRPr="00711843" w:rsidRDefault="00431BB5" w:rsidP="00514BE4">
      <w:pPr>
        <w:pStyle w:val="Heading1"/>
        <w:jc w:val="left"/>
      </w:pPr>
      <w:r>
        <w:t>CU*Answers completes successful board planning session, announces Geoff Johnson has been selected to be new CEO</w:t>
      </w:r>
    </w:p>
    <w:p w14:paraId="4BD2A203" w14:textId="3A24C6AA" w:rsidR="004E7616" w:rsidRDefault="004F6E0F" w:rsidP="00711843">
      <w:pPr>
        <w:pStyle w:val="Heading3"/>
      </w:pPr>
      <w:r>
        <w:t>GRAND RAPIDS</w:t>
      </w:r>
      <w:r w:rsidR="00BA1ADF" w:rsidRPr="00712AE6">
        <w:t xml:space="preserve">, </w:t>
      </w:r>
      <w:r>
        <w:t xml:space="preserve">MI </w:t>
      </w:r>
      <w:r w:rsidR="00BA1ADF" w:rsidRPr="00712AE6">
        <w:t>–</w:t>
      </w:r>
      <w:r w:rsidR="00BA1ADF">
        <w:t xml:space="preserve"> </w:t>
      </w:r>
      <w:r w:rsidR="00FA221D">
        <w:t xml:space="preserve">September </w:t>
      </w:r>
      <w:r w:rsidR="00E47441">
        <w:t>1</w:t>
      </w:r>
      <w:r w:rsidR="00FA221D">
        <w:t>, 2021</w:t>
      </w:r>
    </w:p>
    <w:p w14:paraId="7B232622" w14:textId="1D8EF032" w:rsidR="00F61439" w:rsidRDefault="00F545A8" w:rsidP="004E7616">
      <w:r>
        <w:rPr>
          <w:rFonts w:cs="Arial"/>
          <w:noProof/>
        </w:rPr>
        <mc:AlternateContent>
          <mc:Choice Requires="wpg">
            <w:drawing>
              <wp:anchor distT="0" distB="0" distL="114300" distR="114300" simplePos="0" relativeHeight="251662336" behindDoc="0" locked="0" layoutInCell="1" allowOverlap="1" wp14:anchorId="103D8443" wp14:editId="07E94532">
                <wp:simplePos x="0" y="0"/>
                <wp:positionH relativeFrom="column">
                  <wp:posOffset>4529938</wp:posOffset>
                </wp:positionH>
                <wp:positionV relativeFrom="paragraph">
                  <wp:posOffset>7849</wp:posOffset>
                </wp:positionV>
                <wp:extent cx="1899920" cy="2640738"/>
                <wp:effectExtent l="0" t="0" r="5080" b="7620"/>
                <wp:wrapSquare wrapText="bothSides"/>
                <wp:docPr id="7" name="Group 7"/>
                <wp:cNvGraphicFramePr/>
                <a:graphic xmlns:a="http://schemas.openxmlformats.org/drawingml/2006/main">
                  <a:graphicData uri="http://schemas.microsoft.com/office/word/2010/wordprocessingGroup">
                    <wpg:wgp>
                      <wpg:cNvGrpSpPr/>
                      <wpg:grpSpPr>
                        <a:xfrm>
                          <a:off x="0" y="0"/>
                          <a:ext cx="1899920" cy="2640738"/>
                          <a:chOff x="0" y="0"/>
                          <a:chExt cx="1899920" cy="2640738"/>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920" cy="2377440"/>
                          </a:xfrm>
                          <a:prstGeom prst="rect">
                            <a:avLst/>
                          </a:prstGeom>
                          <a:noFill/>
                          <a:ln>
                            <a:noFill/>
                          </a:ln>
                        </pic:spPr>
                      </pic:pic>
                      <wps:wsp>
                        <wps:cNvPr id="6" name="Text Box 6"/>
                        <wps:cNvSpPr txBox="1"/>
                        <wps:spPr>
                          <a:xfrm>
                            <a:off x="102412" y="2362809"/>
                            <a:ext cx="1645920" cy="277929"/>
                          </a:xfrm>
                          <a:prstGeom prst="rect">
                            <a:avLst/>
                          </a:prstGeom>
                          <a:noFill/>
                          <a:ln w="6350">
                            <a:noFill/>
                          </a:ln>
                        </wps:spPr>
                        <wps:txbx>
                          <w:txbxContent>
                            <w:p w14:paraId="31DFF474" w14:textId="5F90C732" w:rsidR="00F545A8" w:rsidRPr="00F545A8" w:rsidRDefault="00F545A8" w:rsidP="00F545A8">
                              <w:pPr>
                                <w:jc w:val="center"/>
                                <w:rPr>
                                  <w:b/>
                                  <w:bCs/>
                                </w:rPr>
                              </w:pPr>
                              <w:r w:rsidRPr="00F545A8">
                                <w:rPr>
                                  <w:b/>
                                  <w:bCs/>
                                </w:rPr>
                                <w:t>Geoff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3D8443" id="Group 7" o:spid="_x0000_s1026" style="position:absolute;left:0;text-align:left;margin-left:356.7pt;margin-top:.6pt;width:149.6pt;height:207.95pt;z-index:251662336" coordsize="18999,26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999;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6" o:spid="_x0000_s1028" type="#_x0000_t202" style="position:absolute;left:1024;top:23628;width:16459;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1DFF474" w14:textId="5F90C732" w:rsidR="00F545A8" w:rsidRPr="00F545A8" w:rsidRDefault="00F545A8" w:rsidP="00F545A8">
                        <w:pPr>
                          <w:jc w:val="center"/>
                          <w:rPr>
                            <w:b/>
                            <w:bCs/>
                          </w:rPr>
                        </w:pPr>
                        <w:r w:rsidRPr="00F545A8">
                          <w:rPr>
                            <w:b/>
                            <w:bCs/>
                          </w:rPr>
                          <w:t>Geoff Johnson</w:t>
                        </w:r>
                      </w:p>
                    </w:txbxContent>
                  </v:textbox>
                </v:shape>
                <w10:wrap type="square"/>
              </v:group>
            </w:pict>
          </mc:Fallback>
        </mc:AlternateContent>
      </w:r>
      <w:r>
        <w:rPr>
          <w:rFonts w:cs="Arial"/>
          <w:noProof/>
        </w:rPr>
        <mc:AlternateContent>
          <mc:Choice Requires="wpg">
            <w:drawing>
              <wp:anchor distT="0" distB="0" distL="114300" distR="114300" simplePos="0" relativeHeight="251659264" behindDoc="0" locked="0" layoutInCell="1" allowOverlap="1" wp14:anchorId="49D8ADC2" wp14:editId="403F3ED1">
                <wp:simplePos x="0" y="0"/>
                <wp:positionH relativeFrom="column">
                  <wp:posOffset>2576779</wp:posOffset>
                </wp:positionH>
                <wp:positionV relativeFrom="paragraph">
                  <wp:posOffset>7849</wp:posOffset>
                </wp:positionV>
                <wp:extent cx="1899920" cy="2640786"/>
                <wp:effectExtent l="0" t="0" r="5080" b="7620"/>
                <wp:wrapSquare wrapText="bothSides"/>
                <wp:docPr id="5" name="Group 5"/>
                <wp:cNvGraphicFramePr/>
                <a:graphic xmlns:a="http://schemas.openxmlformats.org/drawingml/2006/main">
                  <a:graphicData uri="http://schemas.microsoft.com/office/word/2010/wordprocessingGroup">
                    <wpg:wgp>
                      <wpg:cNvGrpSpPr/>
                      <wpg:grpSpPr>
                        <a:xfrm>
                          <a:off x="0" y="0"/>
                          <a:ext cx="1899920" cy="2640786"/>
                          <a:chOff x="0" y="0"/>
                          <a:chExt cx="1899920" cy="2640786"/>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9920" cy="2377440"/>
                          </a:xfrm>
                          <a:prstGeom prst="rect">
                            <a:avLst/>
                          </a:prstGeom>
                          <a:noFill/>
                          <a:ln>
                            <a:noFill/>
                          </a:ln>
                        </pic:spPr>
                      </pic:pic>
                      <wps:wsp>
                        <wps:cNvPr id="4" name="Text Box 4"/>
                        <wps:cNvSpPr txBox="1"/>
                        <wps:spPr>
                          <a:xfrm>
                            <a:off x="131673" y="2362809"/>
                            <a:ext cx="1645920" cy="277977"/>
                          </a:xfrm>
                          <a:prstGeom prst="rect">
                            <a:avLst/>
                          </a:prstGeom>
                          <a:noFill/>
                          <a:ln w="6350">
                            <a:noFill/>
                          </a:ln>
                        </wps:spPr>
                        <wps:txbx>
                          <w:txbxContent>
                            <w:p w14:paraId="71C41B9C" w14:textId="62F38465" w:rsidR="00F545A8" w:rsidRPr="00F545A8" w:rsidRDefault="00F545A8" w:rsidP="00F545A8">
                              <w:pPr>
                                <w:jc w:val="center"/>
                                <w:rPr>
                                  <w:b/>
                                  <w:bCs/>
                                </w:rPr>
                              </w:pPr>
                              <w:r w:rsidRPr="00F545A8">
                                <w:rPr>
                                  <w:b/>
                                  <w:bCs/>
                                </w:rPr>
                                <w:t>Randy Karnes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D8ADC2" id="Group 5" o:spid="_x0000_s1029" style="position:absolute;left:0;text-align:left;margin-left:202.9pt;margin-top:.6pt;width:149.6pt;height:207.95pt;z-index:251659264" coordsize="18999,26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">
                <v:shape id="Picture 1" o:spid="_x0000_s1030" type="#_x0000_t75" style="position:absolute;width:18999;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">
                  <v:imagedata r:id="rId13" o:title=""/>
                </v:shape>
                <v:shape id="Text Box 4" o:spid="_x0000_s1031" type="#_x0000_t202" style="position:absolute;left:1316;top:23628;width:16459;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1C41B9C" w14:textId="62F38465" w:rsidR="00F545A8" w:rsidRPr="00F545A8" w:rsidRDefault="00F545A8" w:rsidP="00F545A8">
                        <w:pPr>
                          <w:jc w:val="center"/>
                          <w:rPr>
                            <w:b/>
                            <w:bCs/>
                          </w:rPr>
                        </w:pPr>
                        <w:r w:rsidRPr="00F545A8">
                          <w:rPr>
                            <w:b/>
                            <w:bCs/>
                          </w:rPr>
                          <w:t>Randy Karnes</w:t>
                        </w:r>
                      </w:p>
                    </w:txbxContent>
                  </v:textbox>
                </v:shape>
                <w10:wrap type="square"/>
              </v:group>
            </w:pict>
          </mc:Fallback>
        </mc:AlternateContent>
      </w:r>
      <w:r w:rsidR="00431BB5">
        <w:t>CU*Answers, the 100% credit union-owned cooperative CUSO, announced that it has completed its annual board planning session, held Aug</w:t>
      </w:r>
      <w:r w:rsidR="00FA221D">
        <w:t xml:space="preserve">. 30 – Sept. 1 </w:t>
      </w:r>
      <w:r w:rsidR="00431BB5">
        <w:t xml:space="preserve">in </w:t>
      </w:r>
      <w:r w:rsidR="00681EAA">
        <w:t>Lansing, West Virgin</w:t>
      </w:r>
      <w:r w:rsidR="00FA221D">
        <w:t>i</w:t>
      </w:r>
      <w:r w:rsidR="00681EAA">
        <w:t>a</w:t>
      </w:r>
      <w:r w:rsidR="00431BB5">
        <w:t>. During the planning session, the board finalized its CEO succession project with the announcement that it ha</w:t>
      </w:r>
      <w:r w:rsidR="007F22A9">
        <w:t>s</w:t>
      </w:r>
      <w:r w:rsidR="00431BB5">
        <w:t xml:space="preserve"> selected current President</w:t>
      </w:r>
      <w:r w:rsidR="00681EAA">
        <w:t>/COO</w:t>
      </w:r>
      <w:r w:rsidR="00431BB5">
        <w:t xml:space="preserve"> Geoff Johnson to replace Randy Karnes as CEO effective October 1, 2021. </w:t>
      </w:r>
    </w:p>
    <w:p w14:paraId="6A9E2F8B" w14:textId="718812B4" w:rsidR="004E7616" w:rsidRDefault="007F22A9" w:rsidP="004E7616">
      <w:r>
        <w:t xml:space="preserve">“Geoff has been an invaluable member of the </w:t>
      </w:r>
      <w:r w:rsidR="00AF44B6">
        <w:t xml:space="preserve">CU*Answers </w:t>
      </w:r>
      <w:r>
        <w:t>team</w:t>
      </w:r>
      <w:r w:rsidR="00AF44B6">
        <w:t xml:space="preserve"> for many years, and we are confident that he will continue the legacy of exceptional leadership Randy leaves behind as he approaches retirement</w:t>
      </w:r>
      <w:r>
        <w:t>,” said Scott McFarland</w:t>
      </w:r>
      <w:r w:rsidR="00AF44B6">
        <w:t>, CU*Answers’ Chairman of the Board and CEO of Honor Credit Union</w:t>
      </w:r>
      <w:r>
        <w:t xml:space="preserve">. </w:t>
      </w:r>
    </w:p>
    <w:p w14:paraId="5192DB42" w14:textId="4A2231A6" w:rsidR="004E7616" w:rsidRDefault="00AF44B6" w:rsidP="004E7616">
      <w:pPr>
        <w:rPr>
          <w:rFonts w:cs="Arial"/>
        </w:rPr>
      </w:pPr>
      <w:r w:rsidRPr="00FA221D">
        <w:rPr>
          <w:rFonts w:cs="Arial"/>
        </w:rPr>
        <w:t xml:space="preserve">Johnson first joined CU*Answers in 2005, coming in with sixteen years in credit union leadership roles primarily overseeing lending. In 2014, he was named COO and further promoted to President/COO in 2018. During his tenure, Geoff has worked closely in the growth and development of </w:t>
      </w:r>
      <w:r w:rsidR="006E77DB">
        <w:rPr>
          <w:rFonts w:cs="Arial"/>
        </w:rPr>
        <w:t xml:space="preserve">CU*Answers </w:t>
      </w:r>
      <w:r w:rsidRPr="00FA221D">
        <w:rPr>
          <w:rFonts w:cs="Arial"/>
        </w:rPr>
        <w:t>Management Services teams including Earnings Edge, Lender*VP, AuditLink, Web Services, SettleMINT, and Imaging Solutions.</w:t>
      </w:r>
      <w:r>
        <w:rPr>
          <w:rFonts w:cs="Arial"/>
        </w:rPr>
        <w:t xml:space="preserve"> </w:t>
      </w:r>
    </w:p>
    <w:p w14:paraId="2D78DD85" w14:textId="0FC78EDB" w:rsidR="00F61439" w:rsidRDefault="00F61439" w:rsidP="004E7616">
      <w:pPr>
        <w:rPr>
          <w:rFonts w:cs="Arial"/>
        </w:rPr>
      </w:pPr>
      <w:r>
        <w:rPr>
          <w:rFonts w:cs="Arial"/>
        </w:rPr>
        <w:t>Speaking on the selection, Karnes said</w:t>
      </w:r>
      <w:r w:rsidR="00AF44B6">
        <w:rPr>
          <w:rFonts w:cs="Arial"/>
        </w:rPr>
        <w:t xml:space="preserve">, “I have </w:t>
      </w:r>
      <w:r>
        <w:rPr>
          <w:rFonts w:cs="Arial"/>
        </w:rPr>
        <w:t>full faith in Geoff</w:t>
      </w:r>
      <w:r w:rsidR="006E77DB">
        <w:rPr>
          <w:rFonts w:cs="Arial"/>
        </w:rPr>
        <w:t>’s ability</w:t>
      </w:r>
      <w:r>
        <w:rPr>
          <w:rFonts w:cs="Arial"/>
        </w:rPr>
        <w:t xml:space="preserve"> to guide CU*Answers forward in the years to come. His insight and work ethic have been a big part of the CUSO’s growth into new areas over the last decade. He has both the drive and the knowledge of our industry and organization to continue its forward momentum.” Karnes will continue with CU*Answers in an advisory and special </w:t>
      </w:r>
      <w:proofErr w:type="gramStart"/>
      <w:r>
        <w:rPr>
          <w:rFonts w:cs="Arial"/>
        </w:rPr>
        <w:t>projects</w:t>
      </w:r>
      <w:proofErr w:type="gramEnd"/>
      <w:r>
        <w:rPr>
          <w:rFonts w:cs="Arial"/>
        </w:rPr>
        <w:t xml:space="preserve"> role until his retirement </w:t>
      </w:r>
      <w:r w:rsidR="00A934C7">
        <w:rPr>
          <w:rFonts w:cs="Arial"/>
        </w:rPr>
        <w:t>September 30, 2022</w:t>
      </w:r>
      <w:r>
        <w:rPr>
          <w:rFonts w:cs="Arial"/>
        </w:rPr>
        <w:t xml:space="preserve">. </w:t>
      </w:r>
    </w:p>
    <w:p w14:paraId="79F7AF20" w14:textId="31DD948D" w:rsidR="00046008" w:rsidRDefault="00046008" w:rsidP="004E7616">
      <w:pPr>
        <w:rPr>
          <w:rFonts w:cs="Arial"/>
        </w:rPr>
      </w:pPr>
      <w:r>
        <w:rPr>
          <w:rFonts w:cs="Arial"/>
        </w:rPr>
        <w:lastRenderedPageBreak/>
        <w:t xml:space="preserve">McFarland added that the board expressed its deep gratitude for the work Randy has done to advance CU*Answers, then WESCO, since first becoming CEO in 1994. “Randy never stopped at just a vision of what this CUSO could become—he worked tirelessly to see that vision come to pass. Above all, he’s always been invested in developing the strongest team possible, and he leaves a deep bench of robust leaders ready to carry the mantle, including our new CEO Geoff Johnson.” </w:t>
      </w:r>
    </w:p>
    <w:p w14:paraId="09F2652C" w14:textId="77777777" w:rsidR="004E7616" w:rsidRPr="00944C2F" w:rsidRDefault="004E7616" w:rsidP="00240689">
      <w:pPr>
        <w:pStyle w:val="Heading3"/>
      </w:pPr>
      <w:r w:rsidRPr="00944C2F">
        <w:t xml:space="preserve">About </w:t>
      </w:r>
      <w:r w:rsidR="004F6E0F">
        <w:t>CU*Answers, Inc.</w:t>
      </w:r>
    </w:p>
    <w:p w14:paraId="331FF591" w14:textId="77777777" w:rsidR="004E7616" w:rsidRPr="00B92C03" w:rsidRDefault="004F6E0F" w:rsidP="00B92C03">
      <w:pPr>
        <w:rPr>
          <w:rFonts w:cs="Arial"/>
        </w:rPr>
      </w:pPr>
      <w:r w:rsidRPr="00D859BC">
        <w:rPr>
          <w:rFonts w:cs="Arial"/>
        </w:rPr>
        <w:t xml:space="preserve">CU*Answers offers expertise in implementing technical solutions to operational </w:t>
      </w:r>
      <w:proofErr w:type="gramStart"/>
      <w:r w:rsidRPr="00D859BC">
        <w:rPr>
          <w:rFonts w:cs="Arial"/>
        </w:rPr>
        <w:t>needs, and</w:t>
      </w:r>
      <w:proofErr w:type="gramEnd"/>
      <w:r w:rsidRPr="00D859BC">
        <w:rPr>
          <w:rFonts w:cs="Arial"/>
        </w:rPr>
        <w:t xml:space="preserve"> is a leader in helping credit unions form strategic alliances and partnerships. CU*Answers provides a wide variety of services for credit unions including its flagship CU*BASE</w:t>
      </w:r>
      <w:r w:rsidRPr="004F6E0F">
        <w:rPr>
          <w:rFonts w:cs="Arial"/>
          <w:vertAlign w:val="superscript"/>
        </w:rPr>
        <w:t>®</w:t>
      </w:r>
      <w:r w:rsidRPr="00D859BC">
        <w:rPr>
          <w:rFonts w:cs="Arial"/>
        </w:rPr>
        <w:t xml:space="preserve"> processing system (online and in-house) and Internet development services featuring </w:t>
      </w:r>
      <w:r w:rsidRPr="00D859BC">
        <w:rPr>
          <w:rFonts w:cs="Arial"/>
          <w:b/>
          <w:bCs/>
        </w:rPr>
        <w:t>It’s Me 247</w:t>
      </w:r>
      <w:r w:rsidRPr="00D859BC">
        <w:rPr>
          <w:rFonts w:cs="Arial"/>
          <w:b/>
        </w:rPr>
        <w:t xml:space="preserve"> </w:t>
      </w:r>
      <w:r w:rsidRPr="00D859BC">
        <w:rPr>
          <w:rFonts w:cs="Arial"/>
        </w:rPr>
        <w:t xml:space="preserve">online and mobile banking. Additional services include web development, network design and security, and image check processing. Founded </w:t>
      </w:r>
      <w:r w:rsidR="005901D3">
        <w:rPr>
          <w:rFonts w:cs="Arial"/>
        </w:rPr>
        <w:t>in 1970</w:t>
      </w:r>
      <w:r w:rsidRPr="00D859BC">
        <w:rPr>
          <w:rFonts w:cs="Arial"/>
        </w:rPr>
        <w:t xml:space="preserve">, CU*Answers </w:t>
      </w:r>
      <w:proofErr w:type="gramStart"/>
      <w:r w:rsidRPr="00D859BC">
        <w:rPr>
          <w:rFonts w:cs="Arial"/>
        </w:rPr>
        <w:t>is</w:t>
      </w:r>
      <w:proofErr w:type="gramEnd"/>
      <w:r w:rsidRPr="00D859BC">
        <w:rPr>
          <w:rFonts w:cs="Arial"/>
        </w:rPr>
        <w:t xml:space="preserve"> a 100% credit union-owned </w:t>
      </w:r>
      <w:r w:rsidR="002B2F56">
        <w:rPr>
          <w:rFonts w:cs="Arial"/>
        </w:rPr>
        <w:t xml:space="preserve">cooperative </w:t>
      </w:r>
      <w:r w:rsidRPr="00D859BC">
        <w:rPr>
          <w:rFonts w:cs="Arial"/>
        </w:rPr>
        <w:t xml:space="preserve">CUSO providing services to credit unions representing </w:t>
      </w:r>
      <w:r w:rsidR="00D22403">
        <w:rPr>
          <w:rFonts w:cs="Arial"/>
        </w:rPr>
        <w:t xml:space="preserve">over </w:t>
      </w:r>
      <w:r w:rsidR="005901D3">
        <w:rPr>
          <w:rFonts w:cs="Arial"/>
        </w:rPr>
        <w:t>2</w:t>
      </w:r>
      <w:r w:rsidRPr="00D859BC">
        <w:rPr>
          <w:rFonts w:cs="Arial"/>
        </w:rPr>
        <w:t xml:space="preserve"> million members and $</w:t>
      </w:r>
      <w:r w:rsidR="005901D3">
        <w:rPr>
          <w:rFonts w:cs="Arial"/>
        </w:rPr>
        <w:t>21.5</w:t>
      </w:r>
      <w:r w:rsidRPr="00D859BC">
        <w:rPr>
          <w:rFonts w:cs="Arial"/>
        </w:rPr>
        <w:t xml:space="preserve"> billion in credit union assets. For more information, visit </w:t>
      </w:r>
      <w:hyperlink r:id="rId14" w:history="1">
        <w:r w:rsidRPr="00D859BC">
          <w:rPr>
            <w:rStyle w:val="Hyperlink"/>
            <w:rFonts w:cs="Arial"/>
          </w:rPr>
          <w:t>www.cuanswers.com</w:t>
        </w:r>
      </w:hyperlink>
      <w:r w:rsidRPr="00D859BC">
        <w:rPr>
          <w:rFonts w:cs="Arial"/>
        </w:rPr>
        <w:t>.</w:t>
      </w:r>
    </w:p>
    <w:sectPr w:rsidR="004E7616" w:rsidRPr="00B92C03" w:rsidSect="00711843">
      <w:headerReference w:type="default" r:id="rId15"/>
      <w:footerReference w:type="default" r:id="rId16"/>
      <w:pgSz w:w="12240" w:h="15840" w:code="1"/>
      <w:pgMar w:top="144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E9CD" w14:textId="77777777" w:rsidR="00E973A4" w:rsidRDefault="00E973A4" w:rsidP="004E7616">
      <w:pPr>
        <w:spacing w:after="0" w:line="240" w:lineRule="auto"/>
      </w:pPr>
      <w:r>
        <w:separator/>
      </w:r>
    </w:p>
  </w:endnote>
  <w:endnote w:type="continuationSeparator" w:id="0">
    <w:p w14:paraId="06603BB7" w14:textId="77777777" w:rsidR="00E973A4" w:rsidRDefault="00E973A4" w:rsidP="004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82373"/>
      <w:docPartObj>
        <w:docPartGallery w:val="Page Numbers (Bottom of Page)"/>
        <w:docPartUnique/>
      </w:docPartObj>
    </w:sdtPr>
    <w:sdtEndPr>
      <w:rPr>
        <w:sz w:val="18"/>
      </w:rPr>
    </w:sdtEndPr>
    <w:sdtContent>
      <w:sdt>
        <w:sdtPr>
          <w:id w:val="-1669238322"/>
          <w:docPartObj>
            <w:docPartGallery w:val="Page Numbers (Top of Page)"/>
            <w:docPartUnique/>
          </w:docPartObj>
        </w:sdtPr>
        <w:sdtEndPr>
          <w:rPr>
            <w:sz w:val="18"/>
          </w:rPr>
        </w:sdtEndPr>
        <w:sdtContent>
          <w:p w14:paraId="466BDFEE" w14:textId="77777777" w:rsidR="004F6E0F" w:rsidRPr="00514E29" w:rsidRDefault="004F6E0F" w:rsidP="00240689">
            <w:pPr>
              <w:pStyle w:val="Footer"/>
              <w:jc w:val="center"/>
              <w:rPr>
                <w:sz w:val="18"/>
              </w:rPr>
            </w:pPr>
            <w:r w:rsidRPr="00514E29">
              <w:rPr>
                <w:sz w:val="18"/>
              </w:rPr>
              <w:t xml:space="preserve">Page </w:t>
            </w:r>
            <w:r w:rsidRPr="00514E29">
              <w:rPr>
                <w:b/>
                <w:bCs/>
                <w:sz w:val="20"/>
                <w:szCs w:val="24"/>
              </w:rPr>
              <w:fldChar w:fldCharType="begin"/>
            </w:r>
            <w:r w:rsidRPr="00514E29">
              <w:rPr>
                <w:b/>
                <w:bCs/>
                <w:sz w:val="18"/>
              </w:rPr>
              <w:instrText xml:space="preserve"> PAGE </w:instrText>
            </w:r>
            <w:r w:rsidRPr="00514E29">
              <w:rPr>
                <w:b/>
                <w:bCs/>
                <w:sz w:val="20"/>
                <w:szCs w:val="24"/>
              </w:rPr>
              <w:fldChar w:fldCharType="separate"/>
            </w:r>
            <w:r w:rsidR="00514BE4">
              <w:rPr>
                <w:b/>
                <w:bCs/>
                <w:noProof/>
                <w:sz w:val="18"/>
              </w:rPr>
              <w:t>1</w:t>
            </w:r>
            <w:r w:rsidRPr="00514E29">
              <w:rPr>
                <w:b/>
                <w:bCs/>
                <w:sz w:val="20"/>
                <w:szCs w:val="24"/>
              </w:rPr>
              <w:fldChar w:fldCharType="end"/>
            </w:r>
            <w:r w:rsidRPr="00514E29">
              <w:rPr>
                <w:sz w:val="18"/>
              </w:rPr>
              <w:t xml:space="preserve"> of </w:t>
            </w:r>
            <w:r w:rsidRPr="00514E29">
              <w:rPr>
                <w:b/>
                <w:bCs/>
                <w:sz w:val="20"/>
                <w:szCs w:val="24"/>
              </w:rPr>
              <w:fldChar w:fldCharType="begin"/>
            </w:r>
            <w:r w:rsidRPr="00514E29">
              <w:rPr>
                <w:b/>
                <w:bCs/>
                <w:sz w:val="18"/>
              </w:rPr>
              <w:instrText xml:space="preserve"> NUMPAGES  </w:instrText>
            </w:r>
            <w:r w:rsidRPr="00514E29">
              <w:rPr>
                <w:b/>
                <w:bCs/>
                <w:sz w:val="20"/>
                <w:szCs w:val="24"/>
              </w:rPr>
              <w:fldChar w:fldCharType="separate"/>
            </w:r>
            <w:r w:rsidR="00514BE4">
              <w:rPr>
                <w:b/>
                <w:bCs/>
                <w:noProof/>
                <w:sz w:val="18"/>
              </w:rPr>
              <w:t>1</w:t>
            </w:r>
            <w:r w:rsidRPr="00514E29">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563" w14:textId="77777777" w:rsidR="00E973A4" w:rsidRDefault="00E973A4" w:rsidP="004E7616">
      <w:pPr>
        <w:spacing w:after="0" w:line="240" w:lineRule="auto"/>
      </w:pPr>
      <w:r>
        <w:separator/>
      </w:r>
    </w:p>
  </w:footnote>
  <w:footnote w:type="continuationSeparator" w:id="0">
    <w:p w14:paraId="7D6E4E79" w14:textId="77777777" w:rsidR="00E973A4" w:rsidRDefault="00E973A4" w:rsidP="004E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5F05" w14:textId="77777777" w:rsidR="004F6E0F" w:rsidRPr="00240689" w:rsidRDefault="004F6E0F" w:rsidP="00240689">
    <w:pPr>
      <w:pStyle w:val="Header"/>
      <w:shd w:val="clear" w:color="auto" w:fill="D9D9D9" w:themeFill="background1" w:themeFillShade="D9"/>
      <w:jc w:val="center"/>
      <w:rPr>
        <w:rFonts w:asciiTheme="majorHAnsi" w:hAnsiTheme="majorHAnsi"/>
        <w:spacing w:val="100"/>
      </w:rPr>
    </w:pPr>
    <w:r w:rsidRPr="00240689">
      <w:rPr>
        <w:rFonts w:asciiTheme="majorHAnsi" w:hAnsiTheme="majorHAnsi"/>
        <w:spacing w:val="100"/>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86411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CD3F4C"/>
    <w:multiLevelType w:val="hybridMultilevel"/>
    <w:tmpl w:val="1AA0E23E"/>
    <w:lvl w:ilvl="0" w:tplc="002A8B8E">
      <w:start w:val="1"/>
      <w:numFmt w:val="bullet"/>
      <w:pStyle w:val="ListBullet2"/>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B5"/>
    <w:rsid w:val="000349F4"/>
    <w:rsid w:val="00046008"/>
    <w:rsid w:val="00053A9A"/>
    <w:rsid w:val="000D1E13"/>
    <w:rsid w:val="000D3C24"/>
    <w:rsid w:val="000E016A"/>
    <w:rsid w:val="000E24C6"/>
    <w:rsid w:val="000E597D"/>
    <w:rsid w:val="00145CB1"/>
    <w:rsid w:val="001A0FEF"/>
    <w:rsid w:val="001B73A0"/>
    <w:rsid w:val="002024DA"/>
    <w:rsid w:val="0021042D"/>
    <w:rsid w:val="00240689"/>
    <w:rsid w:val="00257549"/>
    <w:rsid w:val="002B2F56"/>
    <w:rsid w:val="002D3A83"/>
    <w:rsid w:val="00390E49"/>
    <w:rsid w:val="003A046B"/>
    <w:rsid w:val="003C3275"/>
    <w:rsid w:val="003F6815"/>
    <w:rsid w:val="00412A8F"/>
    <w:rsid w:val="004266C0"/>
    <w:rsid w:val="00431BB5"/>
    <w:rsid w:val="004A6400"/>
    <w:rsid w:val="004E7616"/>
    <w:rsid w:val="004F38CC"/>
    <w:rsid w:val="004F6E0F"/>
    <w:rsid w:val="00514BE4"/>
    <w:rsid w:val="00514E29"/>
    <w:rsid w:val="0057557C"/>
    <w:rsid w:val="005901D3"/>
    <w:rsid w:val="005D079C"/>
    <w:rsid w:val="00603D10"/>
    <w:rsid w:val="006248AC"/>
    <w:rsid w:val="00665F9A"/>
    <w:rsid w:val="00681EAA"/>
    <w:rsid w:val="006E77DB"/>
    <w:rsid w:val="00710DDA"/>
    <w:rsid w:val="00711843"/>
    <w:rsid w:val="007C2E2D"/>
    <w:rsid w:val="007F22A9"/>
    <w:rsid w:val="008267F5"/>
    <w:rsid w:val="00833C44"/>
    <w:rsid w:val="0085353E"/>
    <w:rsid w:val="008F6125"/>
    <w:rsid w:val="00921E6D"/>
    <w:rsid w:val="00944E5E"/>
    <w:rsid w:val="009576ED"/>
    <w:rsid w:val="00A934C7"/>
    <w:rsid w:val="00AD24CD"/>
    <w:rsid w:val="00AD397E"/>
    <w:rsid w:val="00AF44B6"/>
    <w:rsid w:val="00B15AC1"/>
    <w:rsid w:val="00B70E0B"/>
    <w:rsid w:val="00B7152A"/>
    <w:rsid w:val="00B87CD6"/>
    <w:rsid w:val="00B92C03"/>
    <w:rsid w:val="00BA1ADF"/>
    <w:rsid w:val="00BA33CB"/>
    <w:rsid w:val="00C80E50"/>
    <w:rsid w:val="00CE201D"/>
    <w:rsid w:val="00D22403"/>
    <w:rsid w:val="00D36C72"/>
    <w:rsid w:val="00D54404"/>
    <w:rsid w:val="00DB72B1"/>
    <w:rsid w:val="00DC261C"/>
    <w:rsid w:val="00DC2A28"/>
    <w:rsid w:val="00DC3164"/>
    <w:rsid w:val="00E03ECD"/>
    <w:rsid w:val="00E1221B"/>
    <w:rsid w:val="00E370F7"/>
    <w:rsid w:val="00E47441"/>
    <w:rsid w:val="00E973A4"/>
    <w:rsid w:val="00F111D2"/>
    <w:rsid w:val="00F545A8"/>
    <w:rsid w:val="00F61439"/>
    <w:rsid w:val="00FA221D"/>
    <w:rsid w:val="00FD07CA"/>
    <w:rsid w:val="00FF1129"/>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DA131"/>
  <w15:docId w15:val="{558194A2-0A26-4E3A-A48D-A8AFFC6A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689"/>
    <w:pPr>
      <w:spacing w:after="240" w:line="300" w:lineRule="auto"/>
      <w:jc w:val="both"/>
    </w:pPr>
    <w:rPr>
      <w:rFonts w:ascii="Arial" w:hAnsi="Arial"/>
      <w:sz w:val="22"/>
    </w:rPr>
  </w:style>
  <w:style w:type="paragraph" w:styleId="Heading1">
    <w:name w:val="heading 1"/>
    <w:basedOn w:val="Normal"/>
    <w:next w:val="Normal"/>
    <w:link w:val="Heading1Char"/>
    <w:uiPriority w:val="9"/>
    <w:qFormat/>
    <w:rsid w:val="00711843"/>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12A8F"/>
    <w:pPr>
      <w:keepNext/>
      <w:keepLines/>
      <w:pBdr>
        <w:bottom w:val="single" w:sz="4" w:space="1" w:color="auto"/>
      </w:pBd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40689"/>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A8F"/>
    <w:rPr>
      <w:rFonts w:ascii="Arial" w:eastAsiaTheme="majorEastAsia" w:hAnsi="Arial" w:cstheme="majorBidi"/>
      <w:b/>
      <w:bCs/>
      <w:sz w:val="26"/>
      <w:szCs w:val="26"/>
    </w:rPr>
  </w:style>
  <w:style w:type="paragraph" w:customStyle="1" w:styleId="blockquote1">
    <w:name w:val="blockquote1"/>
    <w:basedOn w:val="Normal"/>
    <w:qFormat/>
    <w:rsid w:val="003C3275"/>
    <w:pPr>
      <w:shd w:val="clear" w:color="auto" w:fill="D6E3BC" w:themeFill="accent3" w:themeFillTint="66"/>
      <w:spacing w:before="120"/>
      <w:ind w:left="720" w:right="720"/>
    </w:pPr>
  </w:style>
  <w:style w:type="paragraph" w:styleId="BalloonText">
    <w:name w:val="Balloon Text"/>
    <w:basedOn w:val="Normal"/>
    <w:link w:val="BalloonTextChar"/>
    <w:uiPriority w:val="99"/>
    <w:semiHidden/>
    <w:unhideWhenUsed/>
    <w:rsid w:val="003C3275"/>
    <w:rPr>
      <w:rFonts w:ascii="Tahoma" w:hAnsi="Tahoma" w:cs="Tahoma"/>
      <w:sz w:val="16"/>
      <w:szCs w:val="16"/>
    </w:rPr>
  </w:style>
  <w:style w:type="character" w:customStyle="1" w:styleId="BalloonTextChar">
    <w:name w:val="Balloon Text Char"/>
    <w:basedOn w:val="DefaultParagraphFont"/>
    <w:link w:val="BalloonText"/>
    <w:uiPriority w:val="99"/>
    <w:semiHidden/>
    <w:rsid w:val="003C3275"/>
    <w:rPr>
      <w:rFonts w:ascii="Tahoma" w:hAnsi="Tahoma" w:cs="Tahoma"/>
      <w:sz w:val="16"/>
      <w:szCs w:val="16"/>
    </w:rPr>
  </w:style>
  <w:style w:type="paragraph" w:styleId="Caption">
    <w:name w:val="caption"/>
    <w:basedOn w:val="Normal"/>
    <w:next w:val="Normal"/>
    <w:uiPriority w:val="35"/>
    <w:unhideWhenUsed/>
    <w:qFormat/>
    <w:rsid w:val="002D3A83"/>
    <w:pPr>
      <w:spacing w:line="240" w:lineRule="auto"/>
      <w:jc w:val="left"/>
    </w:pPr>
    <w:rPr>
      <w:b/>
      <w:bCs/>
      <w:szCs w:val="18"/>
    </w:rPr>
  </w:style>
  <w:style w:type="paragraph" w:styleId="Footer">
    <w:name w:val="footer"/>
    <w:basedOn w:val="Normal"/>
    <w:link w:val="FooterChar"/>
    <w:uiPriority w:val="99"/>
    <w:unhideWhenUsed/>
    <w:rsid w:val="003C3275"/>
    <w:pPr>
      <w:tabs>
        <w:tab w:val="center" w:pos="4680"/>
        <w:tab w:val="right" w:pos="9360"/>
      </w:tabs>
    </w:pPr>
  </w:style>
  <w:style w:type="character" w:customStyle="1" w:styleId="FooterChar">
    <w:name w:val="Footer Char"/>
    <w:basedOn w:val="DefaultParagraphFont"/>
    <w:link w:val="Footer"/>
    <w:uiPriority w:val="99"/>
    <w:rsid w:val="003C3275"/>
  </w:style>
  <w:style w:type="paragraph" w:styleId="Header">
    <w:name w:val="header"/>
    <w:basedOn w:val="Normal"/>
    <w:link w:val="HeaderChar"/>
    <w:uiPriority w:val="99"/>
    <w:unhideWhenUsed/>
    <w:rsid w:val="003C3275"/>
    <w:pPr>
      <w:tabs>
        <w:tab w:val="center" w:pos="4680"/>
        <w:tab w:val="right" w:pos="9360"/>
      </w:tabs>
    </w:pPr>
  </w:style>
  <w:style w:type="character" w:customStyle="1" w:styleId="HeaderChar">
    <w:name w:val="Header Char"/>
    <w:basedOn w:val="DefaultParagraphFont"/>
    <w:link w:val="Header"/>
    <w:uiPriority w:val="99"/>
    <w:rsid w:val="003C3275"/>
  </w:style>
  <w:style w:type="character" w:customStyle="1" w:styleId="Heading1Char">
    <w:name w:val="Heading 1 Char"/>
    <w:basedOn w:val="DefaultParagraphFont"/>
    <w:link w:val="Heading1"/>
    <w:uiPriority w:val="9"/>
    <w:rsid w:val="00711843"/>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240689"/>
    <w:rPr>
      <w:rFonts w:ascii="Arial" w:eastAsiaTheme="majorEastAsia" w:hAnsi="Arial" w:cstheme="majorBidi"/>
      <w:b/>
      <w:bCs/>
      <w:sz w:val="22"/>
    </w:rPr>
  </w:style>
  <w:style w:type="character" w:styleId="Hyperlink">
    <w:name w:val="Hyperlink"/>
    <w:basedOn w:val="DefaultParagraphFont"/>
    <w:unhideWhenUsed/>
    <w:rsid w:val="003C3275"/>
    <w:rPr>
      <w:color w:val="0000FF" w:themeColor="hyperlink"/>
      <w:u w:val="single"/>
    </w:rPr>
  </w:style>
  <w:style w:type="table" w:styleId="LightGrid-Accent3">
    <w:name w:val="Light Grid Accent 3"/>
    <w:basedOn w:val="TableNormal"/>
    <w:uiPriority w:val="62"/>
    <w:rsid w:val="003C32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2">
    <w:name w:val="Light List Accent 2"/>
    <w:basedOn w:val="TableNormal"/>
    <w:uiPriority w:val="61"/>
    <w:rsid w:val="003C32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C3275"/>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Bullet2">
    <w:name w:val="List Bullet 2"/>
    <w:basedOn w:val="Normal"/>
    <w:uiPriority w:val="99"/>
    <w:unhideWhenUsed/>
    <w:rsid w:val="003C3275"/>
    <w:pPr>
      <w:numPr>
        <w:numId w:val="2"/>
      </w:numPr>
      <w:contextualSpacing/>
    </w:pPr>
  </w:style>
  <w:style w:type="paragraph" w:styleId="ListParagraph">
    <w:name w:val="List Paragraph"/>
    <w:basedOn w:val="Normal"/>
    <w:uiPriority w:val="34"/>
    <w:qFormat/>
    <w:rsid w:val="003C3275"/>
    <w:pPr>
      <w:ind w:left="720"/>
      <w:contextualSpacing/>
    </w:pPr>
  </w:style>
  <w:style w:type="table" w:styleId="MediumShading1-Accent6">
    <w:name w:val="Medium Shading 1 Accent 6"/>
    <w:basedOn w:val="TableNormal"/>
    <w:uiPriority w:val="63"/>
    <w:rsid w:val="003C32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lockquote2">
    <w:name w:val="blockquote2"/>
    <w:basedOn w:val="blockquote1"/>
    <w:qFormat/>
    <w:rsid w:val="003C3275"/>
    <w:pPr>
      <w:shd w:val="clear" w:color="auto" w:fill="CCC0D9" w:themeFill="accent4" w:themeFillTint="66"/>
    </w:pPr>
  </w:style>
  <w:style w:type="table" w:styleId="TableGrid">
    <w:name w:val="Table Grid"/>
    <w:basedOn w:val="TableNormal"/>
    <w:uiPriority w:val="59"/>
    <w:rsid w:val="003C32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3C3275"/>
    <w:pPr>
      <w:tabs>
        <w:tab w:val="right" w:leader="dot" w:pos="10070"/>
      </w:tabs>
      <w:spacing w:before="120"/>
    </w:pPr>
    <w:rPr>
      <w:noProof/>
    </w:rPr>
  </w:style>
  <w:style w:type="paragraph" w:styleId="TOC2">
    <w:name w:val="toc 2"/>
    <w:basedOn w:val="Normal"/>
    <w:next w:val="Normal"/>
    <w:autoRedefine/>
    <w:uiPriority w:val="39"/>
    <w:unhideWhenUsed/>
    <w:rsid w:val="003C3275"/>
    <w:pPr>
      <w:tabs>
        <w:tab w:val="right" w:leader="dot" w:pos="10070"/>
      </w:tabs>
      <w:ind w:left="216"/>
    </w:pPr>
    <w:rPr>
      <w:noProof/>
      <w:sz w:val="18"/>
    </w:rPr>
  </w:style>
  <w:style w:type="paragraph" w:styleId="TOC3">
    <w:name w:val="toc 3"/>
    <w:basedOn w:val="Normal"/>
    <w:next w:val="Normal"/>
    <w:autoRedefine/>
    <w:uiPriority w:val="39"/>
    <w:unhideWhenUsed/>
    <w:rsid w:val="003C3275"/>
    <w:pPr>
      <w:spacing w:after="100"/>
      <w:ind w:left="440"/>
    </w:pPr>
  </w:style>
  <w:style w:type="paragraph" w:styleId="TOCHeading">
    <w:name w:val="TOC Heading"/>
    <w:basedOn w:val="Heading1"/>
    <w:next w:val="Normal"/>
    <w:uiPriority w:val="39"/>
    <w:unhideWhenUsed/>
    <w:qFormat/>
    <w:rsid w:val="003C3275"/>
    <w:pPr>
      <w:spacing w:line="276" w:lineRule="auto"/>
      <w:outlineLvl w:val="9"/>
    </w:pPr>
    <w:rPr>
      <w:color w:val="365F91" w:themeColor="accent1" w:themeShade="BF"/>
    </w:rPr>
  </w:style>
  <w:style w:type="paragraph" w:styleId="NoSpacing">
    <w:name w:val="No Spacing"/>
    <w:uiPriority w:val="1"/>
    <w:qFormat/>
    <w:rsid w:val="004E7616"/>
    <w:rPr>
      <w:rFonts w:eastAsia="Times New Roman"/>
    </w:rPr>
  </w:style>
  <w:style w:type="paragraph" w:customStyle="1" w:styleId="ContactInfo">
    <w:name w:val="ContactInfo"/>
    <w:basedOn w:val="Normal"/>
    <w:qFormat/>
    <w:rsid w:val="00711843"/>
    <w:pPr>
      <w:spacing w:after="0"/>
      <w:jc w:val="left"/>
    </w:pPr>
    <w:rPr>
      <w:i/>
    </w:rPr>
  </w:style>
  <w:style w:type="paragraph" w:styleId="Subtitle">
    <w:name w:val="Subtitle"/>
    <w:basedOn w:val="Normal"/>
    <w:link w:val="SubtitleChar"/>
    <w:uiPriority w:val="99"/>
    <w:qFormat/>
    <w:rsid w:val="004F6E0F"/>
    <w:pPr>
      <w:spacing w:after="60" w:line="240" w:lineRule="auto"/>
      <w:jc w:val="center"/>
      <w:outlineLvl w:val="1"/>
    </w:pPr>
    <w:rPr>
      <w:rFonts w:eastAsia="Times New Roman" w:cs="Arial"/>
      <w:sz w:val="24"/>
      <w:szCs w:val="24"/>
    </w:rPr>
  </w:style>
  <w:style w:type="character" w:customStyle="1" w:styleId="SubtitleChar">
    <w:name w:val="Subtitle Char"/>
    <w:basedOn w:val="DefaultParagraphFont"/>
    <w:link w:val="Subtitle"/>
    <w:uiPriority w:val="99"/>
    <w:rsid w:val="004F6E0F"/>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81EAA"/>
    <w:rPr>
      <w:sz w:val="16"/>
      <w:szCs w:val="16"/>
    </w:rPr>
  </w:style>
  <w:style w:type="paragraph" w:styleId="CommentText">
    <w:name w:val="annotation text"/>
    <w:basedOn w:val="Normal"/>
    <w:link w:val="CommentTextChar"/>
    <w:uiPriority w:val="99"/>
    <w:semiHidden/>
    <w:unhideWhenUsed/>
    <w:rsid w:val="00681EAA"/>
    <w:pPr>
      <w:spacing w:line="240" w:lineRule="auto"/>
    </w:pPr>
    <w:rPr>
      <w:sz w:val="20"/>
    </w:rPr>
  </w:style>
  <w:style w:type="character" w:customStyle="1" w:styleId="CommentTextChar">
    <w:name w:val="Comment Text Char"/>
    <w:basedOn w:val="DefaultParagraphFont"/>
    <w:link w:val="CommentText"/>
    <w:uiPriority w:val="99"/>
    <w:semiHidden/>
    <w:rsid w:val="00681EAA"/>
    <w:rPr>
      <w:rFonts w:ascii="Arial" w:hAnsi="Arial"/>
    </w:rPr>
  </w:style>
  <w:style w:type="paragraph" w:styleId="CommentSubject">
    <w:name w:val="annotation subject"/>
    <w:basedOn w:val="CommentText"/>
    <w:next w:val="CommentText"/>
    <w:link w:val="CommentSubjectChar"/>
    <w:uiPriority w:val="99"/>
    <w:semiHidden/>
    <w:unhideWhenUsed/>
    <w:rsid w:val="00681EAA"/>
    <w:rPr>
      <w:b/>
      <w:bCs/>
    </w:rPr>
  </w:style>
  <w:style w:type="character" w:customStyle="1" w:styleId="CommentSubjectChar">
    <w:name w:val="Comment Subject Char"/>
    <w:basedOn w:val="CommentTextChar"/>
    <w:link w:val="CommentSubject"/>
    <w:uiPriority w:val="99"/>
    <w:semiHidden/>
    <w:rsid w:val="00681EA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margo@cuanswers.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llins@cuanswers.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uansw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Administration\Public\Templates\PressRelease%20-%20CU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 - CUA.dotx</Template>
  <TotalTime>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Camargo</dc:creator>
  <cp:lastModifiedBy>Esteban Camargo</cp:lastModifiedBy>
  <cp:revision>3</cp:revision>
  <cp:lastPrinted>2021-08-31T20:34:00Z</cp:lastPrinted>
  <dcterms:created xsi:type="dcterms:W3CDTF">2021-08-31T18:21:00Z</dcterms:created>
  <dcterms:modified xsi:type="dcterms:W3CDTF">2021-08-31T20:36:00Z</dcterms:modified>
</cp:coreProperties>
</file>