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15" w:rsidRDefault="00810315" w:rsidP="00810315">
      <w:pPr>
        <w:spacing w:after="0" w:line="240" w:lineRule="auto"/>
        <w:rPr>
          <w:rFonts w:ascii="Myriad Pro" w:hAnsi="Myriad Pro" w:cs="Times New Roman"/>
          <w:szCs w:val="15"/>
        </w:rPr>
      </w:pPr>
    </w:p>
    <w:p w:rsidR="00810315" w:rsidRDefault="00810315" w:rsidP="00810315">
      <w:pPr>
        <w:spacing w:after="0" w:line="240" w:lineRule="auto"/>
        <w:rPr>
          <w:rFonts w:ascii="Myriad Pro" w:hAnsi="Myriad Pro" w:cs="Times New Roman"/>
          <w:szCs w:val="15"/>
        </w:rPr>
      </w:pPr>
    </w:p>
    <w:p w:rsidR="00565D41" w:rsidRPr="002627CF" w:rsidRDefault="00565D41" w:rsidP="00565D41">
      <w:pPr>
        <w:spacing w:line="240" w:lineRule="auto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>FOR IMMEDIATE RELEASE</w:t>
      </w:r>
      <w:r>
        <w:rPr>
          <w:rFonts w:ascii="Myriad Pro" w:hAnsi="Myriad Pro" w:cs="Times New Roman"/>
          <w:szCs w:val="15"/>
        </w:rPr>
        <w:br/>
      </w:r>
      <w:r w:rsidR="00166A85">
        <w:rPr>
          <w:rFonts w:ascii="Myriad Pro" w:hAnsi="Myriad Pro" w:cs="Times New Roman"/>
          <w:szCs w:val="15"/>
        </w:rPr>
        <w:t>March 16</w:t>
      </w:r>
      <w:bookmarkStart w:id="0" w:name="_GoBack"/>
      <w:bookmarkEnd w:id="0"/>
      <w:r w:rsidR="004B708E">
        <w:rPr>
          <w:rFonts w:ascii="Myriad Pro" w:hAnsi="Myriad Pro" w:cs="Times New Roman"/>
          <w:szCs w:val="15"/>
        </w:rPr>
        <w:t xml:space="preserve">, </w:t>
      </w:r>
      <w:r w:rsidR="00E9504C">
        <w:rPr>
          <w:rFonts w:ascii="Myriad Pro" w:hAnsi="Myriad Pro" w:cs="Times New Roman"/>
          <w:szCs w:val="15"/>
        </w:rPr>
        <w:t>2021</w:t>
      </w:r>
    </w:p>
    <w:p w:rsidR="00565D41" w:rsidRPr="00E70C51" w:rsidRDefault="00565D41" w:rsidP="00565D41">
      <w:pPr>
        <w:spacing w:after="0" w:line="240" w:lineRule="auto"/>
        <w:jc w:val="right"/>
        <w:rPr>
          <w:rFonts w:ascii="Myriad Pro" w:hAnsi="Myriad Pro" w:cs="Times New Roman"/>
          <w:szCs w:val="15"/>
        </w:rPr>
      </w:pPr>
      <w:r w:rsidRPr="00E70C51">
        <w:rPr>
          <w:rFonts w:ascii="Myriad Pro" w:hAnsi="Myriad Pro" w:cs="Times New Roman"/>
          <w:b/>
          <w:bCs/>
          <w:szCs w:val="15"/>
        </w:rPr>
        <w:t>Contact: Deidre Davis</w:t>
      </w:r>
    </w:p>
    <w:p w:rsidR="00565D41" w:rsidRPr="00E70C51" w:rsidRDefault="00565D41" w:rsidP="00565D41">
      <w:pPr>
        <w:spacing w:after="0" w:line="240" w:lineRule="auto"/>
        <w:jc w:val="right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>Chief Marketing Officer</w:t>
      </w:r>
    </w:p>
    <w:p w:rsidR="00565D41" w:rsidRPr="00E70C51" w:rsidRDefault="00565D41" w:rsidP="00565D41">
      <w:pPr>
        <w:spacing w:after="0" w:line="240" w:lineRule="auto"/>
        <w:jc w:val="right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 xml:space="preserve">517-333-2424 ext. </w:t>
      </w:r>
      <w:r w:rsidRPr="00E70C51">
        <w:rPr>
          <w:rFonts w:ascii="Myriad Pro" w:hAnsi="Myriad Pro" w:cs="Times New Roman"/>
          <w:szCs w:val="15"/>
        </w:rPr>
        <w:t>7877</w:t>
      </w:r>
    </w:p>
    <w:p w:rsidR="00565D41" w:rsidRPr="002627CF" w:rsidRDefault="00DC0623" w:rsidP="00565D41">
      <w:pPr>
        <w:spacing w:after="0" w:line="240" w:lineRule="auto"/>
        <w:jc w:val="right"/>
        <w:rPr>
          <w:rFonts w:ascii="Myriad Pro" w:hAnsi="Myriad Pro" w:cs="Times New Roman"/>
          <w:szCs w:val="15"/>
        </w:rPr>
      </w:pPr>
      <w:hyperlink r:id="rId6" w:history="1">
        <w:r w:rsidR="001A62E6" w:rsidRPr="00E03731">
          <w:rPr>
            <w:rStyle w:val="Hyperlink"/>
            <w:rFonts w:ascii="Myriad Pro" w:hAnsi="Myriad Pro" w:cs="Times New Roman"/>
            <w:szCs w:val="15"/>
          </w:rPr>
          <w:t>deidre.davis@msufcu.org</w:t>
        </w:r>
      </w:hyperlink>
      <w:r w:rsidR="001A62E6">
        <w:rPr>
          <w:rFonts w:ascii="Myriad Pro" w:hAnsi="Myriad Pro" w:cs="Times New Roman"/>
          <w:szCs w:val="15"/>
        </w:rPr>
        <w:t xml:space="preserve"> </w:t>
      </w:r>
    </w:p>
    <w:p w:rsidR="003D3CD1" w:rsidRDefault="003D3CD1" w:rsidP="003D3CD1">
      <w:pPr>
        <w:spacing w:line="240" w:lineRule="auto"/>
        <w:rPr>
          <w:rFonts w:ascii="Myriad Pro" w:hAnsi="Myriad Pro" w:cs="Times New Roman"/>
          <w:szCs w:val="15"/>
        </w:rPr>
      </w:pPr>
    </w:p>
    <w:p w:rsidR="001A62E6" w:rsidRPr="001A62E6" w:rsidRDefault="00AF53CA" w:rsidP="003D3CD1">
      <w:pPr>
        <w:spacing w:line="240" w:lineRule="auto"/>
        <w:jc w:val="center"/>
        <w:rPr>
          <w:rFonts w:ascii="Myriad Pro" w:hAnsi="Myriad Pro" w:cs="Times New Roman"/>
          <w:b/>
          <w:szCs w:val="15"/>
        </w:rPr>
      </w:pPr>
      <w:r>
        <w:rPr>
          <w:rFonts w:ascii="Myriad Pro" w:hAnsi="Myriad Pro" w:cs="Times New Roman"/>
          <w:b/>
          <w:szCs w:val="15"/>
        </w:rPr>
        <w:t xml:space="preserve">MSUFCU </w:t>
      </w:r>
      <w:r w:rsidR="00B803E0">
        <w:rPr>
          <w:rFonts w:ascii="Myriad Pro" w:hAnsi="Myriad Pro" w:cs="Times New Roman"/>
          <w:b/>
          <w:szCs w:val="15"/>
        </w:rPr>
        <w:t>Employees Join</w:t>
      </w:r>
      <w:r>
        <w:rPr>
          <w:rFonts w:ascii="Myriad Pro" w:hAnsi="Myriad Pro" w:cs="Times New Roman"/>
          <w:b/>
          <w:szCs w:val="15"/>
        </w:rPr>
        <w:t xml:space="preserve"> Filene Research Institute’s i3 Innovation Program</w:t>
      </w:r>
    </w:p>
    <w:p w:rsidR="00AF53CA" w:rsidRPr="00AF53CA" w:rsidRDefault="00565D41" w:rsidP="00AF53CA">
      <w:pPr>
        <w:spacing w:line="240" w:lineRule="auto"/>
        <w:rPr>
          <w:rFonts w:ascii="Myriad Pro" w:hAnsi="Myriad Pro" w:cs="Times New Roman"/>
          <w:szCs w:val="15"/>
        </w:rPr>
      </w:pPr>
      <w:r w:rsidRPr="002627CF">
        <w:rPr>
          <w:rFonts w:ascii="Myriad Pro" w:hAnsi="Myriad Pro" w:cs="Times New Roman"/>
          <w:szCs w:val="15"/>
        </w:rPr>
        <w:t xml:space="preserve">EAST LANSING, Mich. </w:t>
      </w:r>
      <w:r w:rsidR="00C66E2A" w:rsidRPr="002627CF">
        <w:rPr>
          <w:rFonts w:ascii="Myriad Pro" w:hAnsi="Myriad Pro" w:cs="Times New Roman"/>
          <w:szCs w:val="15"/>
        </w:rPr>
        <w:t>—</w:t>
      </w:r>
      <w:r w:rsidR="00AF53CA">
        <w:rPr>
          <w:rFonts w:ascii="Myriad Pro" w:hAnsi="Myriad Pro" w:cs="Times New Roman"/>
          <w:szCs w:val="15"/>
        </w:rPr>
        <w:t xml:space="preserve"> </w:t>
      </w:r>
      <w:r w:rsidR="00C576EE">
        <w:rPr>
          <w:rFonts w:ascii="Myriad Pro" w:hAnsi="Myriad Pro" w:cs="Times New Roman"/>
          <w:szCs w:val="15"/>
        </w:rPr>
        <w:t xml:space="preserve">Two </w:t>
      </w:r>
      <w:r w:rsidR="00AF53CA">
        <w:rPr>
          <w:rFonts w:ascii="Myriad Pro" w:hAnsi="Myriad Pro" w:cs="Times New Roman"/>
          <w:szCs w:val="15"/>
        </w:rPr>
        <w:t xml:space="preserve">MSU Federal Credit Union (MSUFCU) </w:t>
      </w:r>
      <w:r w:rsidR="00C576EE">
        <w:rPr>
          <w:rFonts w:ascii="Myriad Pro" w:hAnsi="Myriad Pro" w:cs="Times New Roman"/>
          <w:szCs w:val="15"/>
        </w:rPr>
        <w:t>employees were</w:t>
      </w:r>
      <w:r w:rsidR="00AF53CA" w:rsidRPr="00AF53CA">
        <w:rPr>
          <w:rFonts w:ascii="Myriad Pro" w:hAnsi="Myriad Pro" w:cs="Times New Roman"/>
          <w:szCs w:val="15"/>
        </w:rPr>
        <w:t xml:space="preserve"> selected for Filene</w:t>
      </w:r>
      <w:r w:rsidR="00AF53CA">
        <w:rPr>
          <w:rFonts w:ascii="Myriad Pro" w:hAnsi="Myriad Pro" w:cs="Times New Roman"/>
          <w:szCs w:val="15"/>
        </w:rPr>
        <w:t xml:space="preserve"> Research Institute</w:t>
      </w:r>
      <w:r w:rsidR="00AF53CA" w:rsidRPr="00AF53CA">
        <w:rPr>
          <w:rFonts w:ascii="Myriad Pro" w:hAnsi="Myriad Pro" w:cs="Times New Roman"/>
          <w:szCs w:val="15"/>
        </w:rPr>
        <w:t>’</w:t>
      </w:r>
      <w:r w:rsidR="00AF53CA">
        <w:rPr>
          <w:rFonts w:ascii="Myriad Pro" w:hAnsi="Myriad Pro" w:cs="Times New Roman"/>
          <w:szCs w:val="15"/>
        </w:rPr>
        <w:t xml:space="preserve">s i3 program, joining </w:t>
      </w:r>
      <w:r w:rsidR="00AF53CA" w:rsidRPr="00AF53CA">
        <w:rPr>
          <w:rFonts w:ascii="Myriad Pro" w:hAnsi="Myriad Pro" w:cs="Times New Roman"/>
          <w:szCs w:val="15"/>
        </w:rPr>
        <w:t>more than 260 credit union industry innovators.</w:t>
      </w:r>
    </w:p>
    <w:p w:rsidR="00AF53CA" w:rsidRPr="00AF53CA" w:rsidRDefault="00AF53CA" w:rsidP="00AF53CA">
      <w:pPr>
        <w:spacing w:after="0" w:line="240" w:lineRule="auto"/>
        <w:rPr>
          <w:rFonts w:ascii="Myriad Pro" w:hAnsi="Myriad Pro" w:cs="Times New Roman"/>
          <w:szCs w:val="15"/>
        </w:rPr>
      </w:pPr>
      <w:r w:rsidRPr="00AF53CA">
        <w:rPr>
          <w:rFonts w:ascii="Myriad Pro" w:hAnsi="Myriad Pro" w:cs="Times New Roman"/>
          <w:szCs w:val="15"/>
        </w:rPr>
        <w:t>i3 is a two-year innovation leadership program equipping top cred</w:t>
      </w:r>
      <w:r>
        <w:rPr>
          <w:rFonts w:ascii="Myriad Pro" w:hAnsi="Myriad Pro" w:cs="Times New Roman"/>
          <w:szCs w:val="15"/>
        </w:rPr>
        <w:t xml:space="preserve">it union professionals with the </w:t>
      </w:r>
      <w:r w:rsidRPr="00AF53CA">
        <w:rPr>
          <w:rFonts w:ascii="Myriad Pro" w:hAnsi="Myriad Pro" w:cs="Times New Roman"/>
          <w:szCs w:val="15"/>
        </w:rPr>
        <w:t>mindset, tools, and network to lead and shape the credit union of the 21st</w:t>
      </w:r>
      <w:r>
        <w:rPr>
          <w:rFonts w:ascii="Myriad Pro" w:hAnsi="Myriad Pro" w:cs="Times New Roman"/>
          <w:szCs w:val="15"/>
        </w:rPr>
        <w:t xml:space="preserve"> Century. The program’s applied </w:t>
      </w:r>
      <w:r w:rsidRPr="00AF53CA">
        <w:rPr>
          <w:rFonts w:ascii="Myriad Pro" w:hAnsi="Myriad Pro" w:cs="Times New Roman"/>
          <w:szCs w:val="15"/>
        </w:rPr>
        <w:t>learning model puts ‘impact’ at the center</w:t>
      </w:r>
      <w:r w:rsidR="00C576EE">
        <w:rPr>
          <w:rFonts w:ascii="Myriad Pro" w:hAnsi="Myriad Pro" w:cs="Times New Roman"/>
          <w:szCs w:val="15"/>
        </w:rPr>
        <w:t xml:space="preserve"> </w:t>
      </w:r>
      <w:r w:rsidRPr="00AF53CA">
        <w:rPr>
          <w:rFonts w:ascii="Myriad Pro" w:hAnsi="Myriad Pro" w:cs="Times New Roman"/>
          <w:szCs w:val="15"/>
        </w:rPr>
        <w:t xml:space="preserve">to maximize </w:t>
      </w:r>
      <w:r w:rsidR="00B803E0">
        <w:rPr>
          <w:rFonts w:ascii="Myriad Pro" w:hAnsi="Myriad Pro" w:cs="Times New Roman"/>
          <w:szCs w:val="15"/>
        </w:rPr>
        <w:t xml:space="preserve">results </w:t>
      </w:r>
      <w:r w:rsidRPr="00AF53CA">
        <w:rPr>
          <w:rFonts w:ascii="Myriad Pro" w:hAnsi="Myriad Pro" w:cs="Times New Roman"/>
          <w:szCs w:val="15"/>
        </w:rPr>
        <w:t>at the</w:t>
      </w:r>
      <w:r>
        <w:rPr>
          <w:rFonts w:ascii="Myriad Pro" w:hAnsi="Myriad Pro" w:cs="Times New Roman"/>
          <w:szCs w:val="15"/>
        </w:rPr>
        <w:t xml:space="preserve"> individual, organizational</w:t>
      </w:r>
      <w:r w:rsidR="00AA0CDA">
        <w:rPr>
          <w:rFonts w:ascii="Myriad Pro" w:hAnsi="Myriad Pro" w:cs="Times New Roman"/>
          <w:szCs w:val="15"/>
        </w:rPr>
        <w:t>,</w:t>
      </w:r>
      <w:r>
        <w:rPr>
          <w:rFonts w:ascii="Myriad Pro" w:hAnsi="Myriad Pro" w:cs="Times New Roman"/>
          <w:szCs w:val="15"/>
        </w:rPr>
        <w:t xml:space="preserve"> and </w:t>
      </w:r>
      <w:r w:rsidR="00AC3732">
        <w:rPr>
          <w:rFonts w:ascii="Myriad Pro" w:hAnsi="Myriad Pro" w:cs="Times New Roman"/>
          <w:szCs w:val="15"/>
        </w:rPr>
        <w:t>community level</w:t>
      </w:r>
      <w:r w:rsidRPr="00AF53CA">
        <w:rPr>
          <w:rFonts w:ascii="Myriad Pro" w:hAnsi="Myriad Pro" w:cs="Times New Roman"/>
          <w:szCs w:val="15"/>
        </w:rPr>
        <w:t>.</w:t>
      </w:r>
    </w:p>
    <w:p w:rsidR="00AF53CA" w:rsidRDefault="00AF53CA" w:rsidP="00AF53CA">
      <w:pPr>
        <w:spacing w:after="0" w:line="240" w:lineRule="auto"/>
        <w:rPr>
          <w:rFonts w:ascii="Myriad Pro" w:hAnsi="Myriad Pro" w:cs="Times New Roman"/>
          <w:szCs w:val="15"/>
        </w:rPr>
      </w:pPr>
    </w:p>
    <w:p w:rsidR="00B86272" w:rsidRDefault="00ED2485" w:rsidP="00AF53CA">
      <w:pPr>
        <w:spacing w:after="0" w:line="240" w:lineRule="auto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>“I am excited about the opportunity to participate i</w:t>
      </w:r>
      <w:r w:rsidR="00C576EE">
        <w:rPr>
          <w:rFonts w:ascii="Myriad Pro" w:hAnsi="Myriad Pro" w:cs="Times New Roman"/>
          <w:szCs w:val="15"/>
        </w:rPr>
        <w:t xml:space="preserve">n Filene’s i3 program and </w:t>
      </w:r>
      <w:r w:rsidR="000D5681">
        <w:rPr>
          <w:rFonts w:ascii="Myriad Pro" w:hAnsi="Myriad Pro" w:cs="Times New Roman"/>
          <w:szCs w:val="15"/>
        </w:rPr>
        <w:t>learn</w:t>
      </w:r>
      <w:r w:rsidR="00B803E0">
        <w:rPr>
          <w:rFonts w:ascii="Myriad Pro" w:hAnsi="Myriad Pro" w:cs="Times New Roman"/>
          <w:szCs w:val="15"/>
        </w:rPr>
        <w:t xml:space="preserve"> more about how</w:t>
      </w:r>
      <w:r w:rsidR="00B86272" w:rsidRPr="00B86272">
        <w:rPr>
          <w:rFonts w:ascii="Myriad Pro" w:hAnsi="Myriad Pro" w:cs="Times New Roman"/>
          <w:szCs w:val="15"/>
        </w:rPr>
        <w:t xml:space="preserve"> strategy, innovation, and design thinking</w:t>
      </w:r>
      <w:r w:rsidR="00B44A23">
        <w:rPr>
          <w:rFonts w:ascii="Myriad Pro" w:hAnsi="Myriad Pro" w:cs="Times New Roman"/>
          <w:szCs w:val="15"/>
        </w:rPr>
        <w:t xml:space="preserve"> have an</w:t>
      </w:r>
      <w:r w:rsidR="00B86272" w:rsidRPr="00B86272">
        <w:rPr>
          <w:rFonts w:ascii="Myriad Pro" w:hAnsi="Myriad Pro" w:cs="Times New Roman"/>
          <w:szCs w:val="15"/>
        </w:rPr>
        <w:t xml:space="preserve"> </w:t>
      </w:r>
      <w:r w:rsidR="000D5681" w:rsidRPr="00B44A23">
        <w:rPr>
          <w:rFonts w:ascii="Myriad Pro" w:hAnsi="Myriad Pro" w:cs="Times New Roman"/>
          <w:szCs w:val="15"/>
        </w:rPr>
        <w:t>e</w:t>
      </w:r>
      <w:r w:rsidR="00B803E0" w:rsidRPr="00B44A23">
        <w:rPr>
          <w:rFonts w:ascii="Myriad Pro" w:hAnsi="Myriad Pro" w:cs="Times New Roman"/>
          <w:szCs w:val="15"/>
        </w:rPr>
        <w:t>ffect</w:t>
      </w:r>
      <w:r w:rsidR="00B803E0">
        <w:rPr>
          <w:rFonts w:ascii="Myriad Pro" w:hAnsi="Myriad Pro" w:cs="Times New Roman"/>
          <w:szCs w:val="15"/>
        </w:rPr>
        <w:t xml:space="preserve"> on</w:t>
      </w:r>
      <w:r w:rsidR="00B86272" w:rsidRPr="00B86272">
        <w:rPr>
          <w:rFonts w:ascii="Myriad Pro" w:hAnsi="Myriad Pro" w:cs="Times New Roman"/>
          <w:szCs w:val="15"/>
        </w:rPr>
        <w:t xml:space="preserve"> our industry,” said Ami Iceman-Haueter, </w:t>
      </w:r>
      <w:r w:rsidR="00B86272">
        <w:rPr>
          <w:rFonts w:ascii="Myriad Pro" w:hAnsi="Myriad Pro" w:cs="Times New Roman"/>
          <w:szCs w:val="15"/>
        </w:rPr>
        <w:t>MSU</w:t>
      </w:r>
      <w:r w:rsidR="00B86272" w:rsidRPr="00B86272">
        <w:rPr>
          <w:rFonts w:ascii="Myriad Pro" w:hAnsi="Myriad Pro" w:cs="Times New Roman"/>
          <w:szCs w:val="15"/>
        </w:rPr>
        <w:t>FCU A</w:t>
      </w:r>
      <w:r w:rsidR="00B86272">
        <w:rPr>
          <w:rFonts w:ascii="Myriad Pro" w:hAnsi="Myriad Pro" w:cs="Times New Roman"/>
          <w:szCs w:val="15"/>
        </w:rPr>
        <w:t xml:space="preserve">ssistant </w:t>
      </w:r>
      <w:r w:rsidR="00B86272" w:rsidRPr="00B86272">
        <w:rPr>
          <w:rFonts w:ascii="Myriad Pro" w:hAnsi="Myriad Pro" w:cs="Times New Roman"/>
          <w:szCs w:val="15"/>
        </w:rPr>
        <w:t>V</w:t>
      </w:r>
      <w:r w:rsidR="00B86272">
        <w:rPr>
          <w:rFonts w:ascii="Myriad Pro" w:hAnsi="Myriad Pro" w:cs="Times New Roman"/>
          <w:szCs w:val="15"/>
        </w:rPr>
        <w:t xml:space="preserve">ice </w:t>
      </w:r>
      <w:r w:rsidR="00B86272" w:rsidRPr="00B86272">
        <w:rPr>
          <w:rFonts w:ascii="Myriad Pro" w:hAnsi="Myriad Pro" w:cs="Times New Roman"/>
          <w:szCs w:val="15"/>
        </w:rPr>
        <w:t>P</w:t>
      </w:r>
      <w:r w:rsidR="00B86272">
        <w:rPr>
          <w:rFonts w:ascii="Myriad Pro" w:hAnsi="Myriad Pro" w:cs="Times New Roman"/>
          <w:szCs w:val="15"/>
        </w:rPr>
        <w:t>resident</w:t>
      </w:r>
      <w:r w:rsidR="00B86272" w:rsidRPr="00B86272">
        <w:rPr>
          <w:rFonts w:ascii="Myriad Pro" w:hAnsi="Myriad Pro" w:cs="Times New Roman"/>
          <w:szCs w:val="15"/>
        </w:rPr>
        <w:t xml:space="preserve"> of R</w:t>
      </w:r>
      <w:r w:rsidR="00B86272">
        <w:rPr>
          <w:rFonts w:ascii="Myriad Pro" w:hAnsi="Myriad Pro" w:cs="Times New Roman"/>
          <w:szCs w:val="15"/>
        </w:rPr>
        <w:t>esearch and Digital Experience</w:t>
      </w:r>
      <w:r w:rsidR="00B86272" w:rsidRPr="00B86272">
        <w:rPr>
          <w:rFonts w:ascii="Myriad Pro" w:hAnsi="Myriad Pro" w:cs="Times New Roman"/>
          <w:szCs w:val="15"/>
        </w:rPr>
        <w:t>. “</w:t>
      </w:r>
      <w:r w:rsidR="006D54E5">
        <w:rPr>
          <w:rFonts w:ascii="Myriad Pro" w:hAnsi="Myriad Pro" w:cs="Times New Roman"/>
          <w:szCs w:val="15"/>
        </w:rPr>
        <w:t xml:space="preserve">Through this program, </w:t>
      </w:r>
      <w:r w:rsidR="00B86272" w:rsidRPr="00B86272">
        <w:rPr>
          <w:rFonts w:ascii="Myriad Pro" w:hAnsi="Myriad Pro" w:cs="Times New Roman"/>
          <w:szCs w:val="15"/>
        </w:rPr>
        <w:t>I</w:t>
      </w:r>
      <w:r w:rsidR="006D54E5">
        <w:rPr>
          <w:rFonts w:ascii="Myriad Pro" w:hAnsi="Myriad Pro" w:cs="Times New Roman"/>
          <w:szCs w:val="15"/>
        </w:rPr>
        <w:t xml:space="preserve"> am looking forward to developing </w:t>
      </w:r>
      <w:r w:rsidR="000D5681">
        <w:rPr>
          <w:rFonts w:ascii="Myriad Pro" w:hAnsi="Myriad Pro" w:cs="Times New Roman"/>
          <w:szCs w:val="15"/>
        </w:rPr>
        <w:t xml:space="preserve">both </w:t>
      </w:r>
      <w:r w:rsidR="006D54E5">
        <w:rPr>
          <w:rFonts w:ascii="Myriad Pro" w:hAnsi="Myriad Pro" w:cs="Times New Roman"/>
          <w:szCs w:val="15"/>
        </w:rPr>
        <w:t>a</w:t>
      </w:r>
      <w:r w:rsidR="00B86272" w:rsidRPr="00B86272">
        <w:rPr>
          <w:rFonts w:ascii="Myriad Pro" w:hAnsi="Myriad Pro" w:cs="Times New Roman"/>
          <w:szCs w:val="15"/>
        </w:rPr>
        <w:t xml:space="preserve"> diverse </w:t>
      </w:r>
      <w:r>
        <w:rPr>
          <w:rFonts w:ascii="Myriad Pro" w:hAnsi="Myriad Pro" w:cs="Times New Roman"/>
          <w:szCs w:val="15"/>
        </w:rPr>
        <w:t>skills</w:t>
      </w:r>
      <w:r w:rsidR="000D5681">
        <w:rPr>
          <w:rFonts w:ascii="Myriad Pro" w:hAnsi="Myriad Pro" w:cs="Times New Roman"/>
          <w:szCs w:val="15"/>
        </w:rPr>
        <w:t>et</w:t>
      </w:r>
      <w:r w:rsidR="00B86272" w:rsidRPr="00B86272">
        <w:rPr>
          <w:rFonts w:ascii="Myriad Pro" w:hAnsi="Myriad Pro" w:cs="Times New Roman"/>
          <w:szCs w:val="15"/>
        </w:rPr>
        <w:t xml:space="preserve"> to share </w:t>
      </w:r>
      <w:r>
        <w:rPr>
          <w:rFonts w:ascii="Myriad Pro" w:hAnsi="Myriad Pro" w:cs="Times New Roman"/>
          <w:szCs w:val="15"/>
        </w:rPr>
        <w:t>with others at MSUFCU,</w:t>
      </w:r>
      <w:r w:rsidR="00AC3732">
        <w:rPr>
          <w:rFonts w:ascii="Myriad Pro" w:hAnsi="Myriad Pro" w:cs="Times New Roman"/>
          <w:szCs w:val="15"/>
        </w:rPr>
        <w:t xml:space="preserve"> and </w:t>
      </w:r>
      <w:r w:rsidR="00B86272" w:rsidRPr="00B86272">
        <w:rPr>
          <w:rFonts w:ascii="Myriad Pro" w:hAnsi="Myriad Pro" w:cs="Times New Roman"/>
          <w:szCs w:val="15"/>
        </w:rPr>
        <w:t xml:space="preserve">throughout the industry, </w:t>
      </w:r>
      <w:r w:rsidR="000D5681">
        <w:rPr>
          <w:rFonts w:ascii="Myriad Pro" w:hAnsi="Myriad Pro" w:cs="Times New Roman"/>
          <w:szCs w:val="15"/>
        </w:rPr>
        <w:t>as well as</w:t>
      </w:r>
      <w:r w:rsidR="00B86272" w:rsidRPr="00B86272">
        <w:rPr>
          <w:rFonts w:ascii="Myriad Pro" w:hAnsi="Myriad Pro" w:cs="Times New Roman"/>
          <w:szCs w:val="15"/>
        </w:rPr>
        <w:t xml:space="preserve"> a new perspective on how to create a positive experience for members.” </w:t>
      </w:r>
    </w:p>
    <w:p w:rsidR="00B86272" w:rsidRDefault="00B86272" w:rsidP="00AF53CA">
      <w:pPr>
        <w:spacing w:after="0" w:line="240" w:lineRule="auto"/>
        <w:rPr>
          <w:rFonts w:ascii="Myriad Pro" w:hAnsi="Myriad Pro" w:cs="Times New Roman"/>
          <w:szCs w:val="15"/>
        </w:rPr>
      </w:pPr>
    </w:p>
    <w:p w:rsidR="00AF53CA" w:rsidRDefault="00AF53CA" w:rsidP="00AF53CA">
      <w:pPr>
        <w:spacing w:after="0" w:line="240" w:lineRule="auto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 xml:space="preserve">“Becoming part of Filene’s i3 program is </w:t>
      </w:r>
      <w:r w:rsidR="0047129D">
        <w:rPr>
          <w:rFonts w:ascii="Myriad Pro" w:hAnsi="Myriad Pro" w:cs="Times New Roman"/>
          <w:szCs w:val="15"/>
        </w:rPr>
        <w:t xml:space="preserve">an opportunity to </w:t>
      </w:r>
      <w:r w:rsidR="008A73B9">
        <w:rPr>
          <w:rFonts w:ascii="Myriad Pro" w:hAnsi="Myriad Pro" w:cs="Times New Roman"/>
          <w:szCs w:val="15"/>
        </w:rPr>
        <w:t xml:space="preserve">learn how to </w:t>
      </w:r>
      <w:r w:rsidR="0047129D">
        <w:rPr>
          <w:rFonts w:ascii="Myriad Pro" w:hAnsi="Myriad Pro" w:cs="Times New Roman"/>
          <w:szCs w:val="15"/>
        </w:rPr>
        <w:t>facilitate innovative change</w:t>
      </w:r>
      <w:r w:rsidR="008A73B9">
        <w:rPr>
          <w:rFonts w:ascii="Myriad Pro" w:hAnsi="Myriad Pro" w:cs="Times New Roman"/>
          <w:szCs w:val="15"/>
        </w:rPr>
        <w:t>s,</w:t>
      </w:r>
      <w:r w:rsidR="00C576EE">
        <w:rPr>
          <w:rFonts w:ascii="Myriad Pro" w:hAnsi="Myriad Pro" w:cs="Times New Roman"/>
          <w:szCs w:val="15"/>
        </w:rPr>
        <w:t xml:space="preserve"> accelerate</w:t>
      </w:r>
      <w:r w:rsidR="0047129D" w:rsidRPr="0047129D">
        <w:rPr>
          <w:rFonts w:ascii="Myriad Pro" w:hAnsi="Myriad Pro" w:cs="Times New Roman"/>
          <w:szCs w:val="15"/>
        </w:rPr>
        <w:t xml:space="preserve"> the best i</w:t>
      </w:r>
      <w:r w:rsidR="0047129D">
        <w:rPr>
          <w:rFonts w:ascii="Myriad Pro" w:hAnsi="Myriad Pro" w:cs="Times New Roman"/>
          <w:szCs w:val="15"/>
        </w:rPr>
        <w:t>deas</w:t>
      </w:r>
      <w:r w:rsidR="000D5681">
        <w:rPr>
          <w:rFonts w:ascii="Myriad Pro" w:hAnsi="Myriad Pro" w:cs="Times New Roman"/>
          <w:szCs w:val="15"/>
        </w:rPr>
        <w:t xml:space="preserve"> found</w:t>
      </w:r>
      <w:r w:rsidR="0047129D">
        <w:rPr>
          <w:rFonts w:ascii="Myriad Pro" w:hAnsi="Myriad Pro" w:cs="Times New Roman"/>
          <w:szCs w:val="15"/>
        </w:rPr>
        <w:t xml:space="preserve"> in</w:t>
      </w:r>
      <w:r w:rsidR="00C576EE">
        <w:rPr>
          <w:rFonts w:ascii="Myriad Pro" w:hAnsi="Myriad Pro" w:cs="Times New Roman"/>
          <w:szCs w:val="15"/>
        </w:rPr>
        <w:t>side</w:t>
      </w:r>
      <w:r w:rsidR="0047129D">
        <w:rPr>
          <w:rFonts w:ascii="Myriad Pro" w:hAnsi="Myriad Pro" w:cs="Times New Roman"/>
          <w:szCs w:val="15"/>
        </w:rPr>
        <w:t xml:space="preserve"> and out</w:t>
      </w:r>
      <w:r w:rsidR="00C576EE">
        <w:rPr>
          <w:rFonts w:ascii="Myriad Pro" w:hAnsi="Myriad Pro" w:cs="Times New Roman"/>
          <w:szCs w:val="15"/>
        </w:rPr>
        <w:t>side</w:t>
      </w:r>
      <w:r w:rsidR="0047129D">
        <w:rPr>
          <w:rFonts w:ascii="Myriad Pro" w:hAnsi="Myriad Pro" w:cs="Times New Roman"/>
          <w:szCs w:val="15"/>
        </w:rPr>
        <w:t xml:space="preserve"> of the industry,</w:t>
      </w:r>
      <w:r w:rsidR="008A73B9">
        <w:rPr>
          <w:rFonts w:ascii="Myriad Pro" w:hAnsi="Myriad Pro" w:cs="Times New Roman"/>
          <w:szCs w:val="15"/>
        </w:rPr>
        <w:t xml:space="preserve"> and provide our members with </w:t>
      </w:r>
      <w:r w:rsidR="00F00B51">
        <w:rPr>
          <w:rFonts w:ascii="Myriad Pro" w:hAnsi="Myriad Pro" w:cs="Times New Roman"/>
          <w:szCs w:val="15"/>
        </w:rPr>
        <w:t>strategies</w:t>
      </w:r>
      <w:r w:rsidR="008A73B9">
        <w:rPr>
          <w:rFonts w:ascii="Myriad Pro" w:hAnsi="Myriad Pro" w:cs="Times New Roman"/>
          <w:szCs w:val="15"/>
        </w:rPr>
        <w:t xml:space="preserve"> to help them succeed,</w:t>
      </w:r>
      <w:r w:rsidR="0047129D">
        <w:rPr>
          <w:rFonts w:ascii="Myriad Pro" w:hAnsi="Myriad Pro" w:cs="Times New Roman"/>
          <w:szCs w:val="15"/>
        </w:rPr>
        <w:t xml:space="preserve">” said Ben Maxim, </w:t>
      </w:r>
      <w:r w:rsidR="0023606B">
        <w:rPr>
          <w:rFonts w:ascii="Myriad Pro" w:hAnsi="Myriad Pro" w:cs="Times New Roman"/>
          <w:szCs w:val="15"/>
        </w:rPr>
        <w:t xml:space="preserve">MSUFCU </w:t>
      </w:r>
      <w:r w:rsidR="0047129D">
        <w:rPr>
          <w:rFonts w:ascii="Myriad Pro" w:hAnsi="Myriad Pro" w:cs="Times New Roman"/>
          <w:szCs w:val="15"/>
        </w:rPr>
        <w:t xml:space="preserve">Assistant Vice President of </w:t>
      </w:r>
      <w:r w:rsidR="0023606B">
        <w:rPr>
          <w:rFonts w:ascii="Myriad Pro" w:hAnsi="Myriad Pro" w:cs="Times New Roman"/>
          <w:szCs w:val="15"/>
        </w:rPr>
        <w:t>Digital Strategy and Innovation. “</w:t>
      </w:r>
      <w:r w:rsidR="00C576EE">
        <w:rPr>
          <w:rFonts w:ascii="Myriad Pro" w:hAnsi="Myriad Pro" w:cs="Times New Roman"/>
          <w:szCs w:val="15"/>
        </w:rPr>
        <w:t xml:space="preserve">By </w:t>
      </w:r>
      <w:r w:rsidR="008A73B9">
        <w:rPr>
          <w:rFonts w:ascii="Myriad Pro" w:hAnsi="Myriad Pro" w:cs="Times New Roman"/>
          <w:szCs w:val="15"/>
        </w:rPr>
        <w:t>build</w:t>
      </w:r>
      <w:r w:rsidR="00C576EE">
        <w:rPr>
          <w:rFonts w:ascii="Myriad Pro" w:hAnsi="Myriad Pro" w:cs="Times New Roman"/>
          <w:szCs w:val="15"/>
        </w:rPr>
        <w:t>ing</w:t>
      </w:r>
      <w:r w:rsidR="0023606B">
        <w:rPr>
          <w:rFonts w:ascii="Myriad Pro" w:hAnsi="Myriad Pro" w:cs="Times New Roman"/>
          <w:szCs w:val="15"/>
        </w:rPr>
        <w:t xml:space="preserve"> </w:t>
      </w:r>
      <w:r w:rsidR="008A73B9">
        <w:rPr>
          <w:rFonts w:ascii="Myriad Pro" w:hAnsi="Myriad Pro" w:cs="Times New Roman"/>
          <w:szCs w:val="15"/>
        </w:rPr>
        <w:t>collaboration and implement</w:t>
      </w:r>
      <w:r w:rsidR="00C576EE">
        <w:rPr>
          <w:rFonts w:ascii="Myriad Pro" w:hAnsi="Myriad Pro" w:cs="Times New Roman"/>
          <w:szCs w:val="15"/>
        </w:rPr>
        <w:t>ing</w:t>
      </w:r>
      <w:r w:rsidR="0047129D" w:rsidRPr="0047129D">
        <w:rPr>
          <w:rFonts w:ascii="Myriad Pro" w:hAnsi="Myriad Pro" w:cs="Times New Roman"/>
          <w:szCs w:val="15"/>
        </w:rPr>
        <w:t xml:space="preserve"> innovative consumer finance solutions</w:t>
      </w:r>
      <w:r w:rsidR="00C576EE">
        <w:rPr>
          <w:rFonts w:ascii="Myriad Pro" w:hAnsi="Myriad Pro" w:cs="Times New Roman"/>
          <w:szCs w:val="15"/>
        </w:rPr>
        <w:t>, we can help</w:t>
      </w:r>
      <w:r w:rsidR="000D5681">
        <w:rPr>
          <w:rFonts w:ascii="Myriad Pro" w:hAnsi="Myriad Pro" w:cs="Times New Roman"/>
          <w:szCs w:val="15"/>
        </w:rPr>
        <w:t xml:space="preserve"> strengthen our communities</w:t>
      </w:r>
      <w:r w:rsidR="0047129D" w:rsidRPr="0047129D">
        <w:rPr>
          <w:rFonts w:ascii="Myriad Pro" w:hAnsi="Myriad Pro" w:cs="Times New Roman"/>
          <w:szCs w:val="15"/>
        </w:rPr>
        <w:t>.</w:t>
      </w:r>
      <w:r w:rsidR="0023606B">
        <w:rPr>
          <w:rFonts w:ascii="Myriad Pro" w:hAnsi="Myriad Pro" w:cs="Times New Roman"/>
          <w:szCs w:val="15"/>
        </w:rPr>
        <w:t>”</w:t>
      </w:r>
    </w:p>
    <w:p w:rsidR="0023606B" w:rsidRDefault="0023606B" w:rsidP="00AF53CA">
      <w:pPr>
        <w:spacing w:after="0" w:line="240" w:lineRule="auto"/>
        <w:rPr>
          <w:rFonts w:ascii="Myriad Pro" w:hAnsi="Myriad Pro" w:cs="Times New Roman"/>
          <w:szCs w:val="15"/>
        </w:rPr>
      </w:pPr>
    </w:p>
    <w:p w:rsidR="007F7921" w:rsidRDefault="007F7921" w:rsidP="007F7921">
      <w:pPr>
        <w:spacing w:after="0" w:line="240" w:lineRule="auto"/>
        <w:rPr>
          <w:rFonts w:ascii="Myriad Pro" w:hAnsi="Myriad Pro" w:cs="Times New Roman"/>
          <w:szCs w:val="15"/>
        </w:rPr>
      </w:pPr>
      <w:r w:rsidRPr="00AF53CA">
        <w:rPr>
          <w:rFonts w:ascii="Myriad Pro" w:hAnsi="Myriad Pro" w:cs="Times New Roman"/>
          <w:szCs w:val="15"/>
        </w:rPr>
        <w:t>Filene i3 members work in cross-functional teams to practice innovation thr</w:t>
      </w:r>
      <w:r>
        <w:rPr>
          <w:rFonts w:ascii="Myriad Pro" w:hAnsi="Myriad Pro" w:cs="Times New Roman"/>
          <w:szCs w:val="15"/>
        </w:rPr>
        <w:t xml:space="preserve">ough four experiential training </w:t>
      </w:r>
      <w:r w:rsidRPr="00AF53CA">
        <w:rPr>
          <w:rFonts w:ascii="Myriad Pro" w:hAnsi="Myriad Pro" w:cs="Times New Roman"/>
          <w:szCs w:val="15"/>
        </w:rPr>
        <w:t xml:space="preserve">modules: Building Skills to Drive Change; Insights and Ideation; Co-Creation and Proof </w:t>
      </w:r>
      <w:r>
        <w:rPr>
          <w:rFonts w:ascii="Myriad Pro" w:hAnsi="Myriad Pro" w:cs="Times New Roman"/>
          <w:szCs w:val="15"/>
        </w:rPr>
        <w:t xml:space="preserve">of Concept; and </w:t>
      </w:r>
      <w:r w:rsidRPr="00AF53CA">
        <w:rPr>
          <w:rFonts w:ascii="Myriad Pro" w:hAnsi="Myriad Pro" w:cs="Times New Roman"/>
          <w:szCs w:val="15"/>
        </w:rPr>
        <w:t xml:space="preserve">Testing and Evaluation. </w:t>
      </w:r>
    </w:p>
    <w:p w:rsidR="00307D3E" w:rsidRPr="00AF53CA" w:rsidRDefault="00307D3E" w:rsidP="007F7921">
      <w:pPr>
        <w:spacing w:after="0" w:line="240" w:lineRule="auto"/>
        <w:rPr>
          <w:rFonts w:ascii="Myriad Pro" w:hAnsi="Myriad Pro" w:cs="Times New Roman"/>
          <w:szCs w:val="15"/>
        </w:rPr>
      </w:pPr>
    </w:p>
    <w:p w:rsidR="00AF53CA" w:rsidRDefault="007F7921" w:rsidP="007F7921">
      <w:pPr>
        <w:spacing w:after="0" w:line="240" w:lineRule="auto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 xml:space="preserve"> </w:t>
      </w:r>
      <w:r w:rsidR="00C576EE">
        <w:rPr>
          <w:rFonts w:ascii="Myriad Pro" w:hAnsi="Myriad Pro" w:cs="Times New Roman"/>
          <w:szCs w:val="15"/>
        </w:rPr>
        <w:t>“Congratulations to</w:t>
      </w:r>
      <w:r w:rsidR="00AA0CDA">
        <w:rPr>
          <w:rFonts w:ascii="Myriad Pro" w:hAnsi="Myriad Pro" w:cs="Times New Roman"/>
          <w:szCs w:val="15"/>
        </w:rPr>
        <w:t xml:space="preserve"> Ami </w:t>
      </w:r>
      <w:r w:rsidR="00C576EE">
        <w:rPr>
          <w:rFonts w:ascii="Myriad Pro" w:hAnsi="Myriad Pro" w:cs="Times New Roman"/>
          <w:szCs w:val="15"/>
        </w:rPr>
        <w:t>and Ben for being</w:t>
      </w:r>
      <w:r w:rsidR="00AA0CDA">
        <w:rPr>
          <w:rFonts w:ascii="Myriad Pro" w:hAnsi="Myriad Pro" w:cs="Times New Roman"/>
          <w:szCs w:val="15"/>
        </w:rPr>
        <w:t xml:space="preserve"> </w:t>
      </w:r>
      <w:r w:rsidR="00C576EE">
        <w:rPr>
          <w:rFonts w:ascii="Myriad Pro" w:hAnsi="Myriad Pro" w:cs="Times New Roman"/>
          <w:szCs w:val="15"/>
        </w:rPr>
        <w:t>accepted into the Filene</w:t>
      </w:r>
      <w:r w:rsidR="00AF53CA">
        <w:rPr>
          <w:rFonts w:ascii="Myriad Pro" w:hAnsi="Myriad Pro" w:cs="Times New Roman"/>
          <w:szCs w:val="15"/>
        </w:rPr>
        <w:t xml:space="preserve"> i3 program. We seek out the </w:t>
      </w:r>
      <w:r w:rsidR="00AF53CA" w:rsidRPr="00AF53CA">
        <w:rPr>
          <w:rFonts w:ascii="Myriad Pro" w:hAnsi="Myriad Pro" w:cs="Times New Roman"/>
          <w:szCs w:val="15"/>
        </w:rPr>
        <w:t xml:space="preserve">best and the brightest employees in North American credit unions to help </w:t>
      </w:r>
      <w:r w:rsidR="00AF53CA">
        <w:rPr>
          <w:rFonts w:ascii="Myriad Pro" w:hAnsi="Myriad Pro" w:cs="Times New Roman"/>
          <w:szCs w:val="15"/>
        </w:rPr>
        <w:t xml:space="preserve">shape the future of cooperative </w:t>
      </w:r>
      <w:r w:rsidR="00AF53CA" w:rsidRPr="00AF53CA">
        <w:rPr>
          <w:rFonts w:ascii="Myriad Pro" w:hAnsi="Myriad Pro" w:cs="Times New Roman"/>
          <w:szCs w:val="15"/>
        </w:rPr>
        <w:t xml:space="preserve">consumer finance,” said </w:t>
      </w:r>
      <w:r w:rsidR="000156C6" w:rsidRPr="00AF53CA">
        <w:rPr>
          <w:rFonts w:ascii="Myriad Pro" w:hAnsi="Myriad Pro" w:cs="Times New Roman"/>
          <w:szCs w:val="15"/>
        </w:rPr>
        <w:t>Mark Meyer</w:t>
      </w:r>
      <w:r w:rsidR="000156C6">
        <w:rPr>
          <w:rFonts w:ascii="Myriad Pro" w:hAnsi="Myriad Pro" w:cs="Times New Roman"/>
          <w:szCs w:val="15"/>
        </w:rPr>
        <w:t xml:space="preserve">, </w:t>
      </w:r>
      <w:r w:rsidR="00C576EE">
        <w:rPr>
          <w:rFonts w:ascii="Myriad Pro" w:hAnsi="Myriad Pro" w:cs="Times New Roman"/>
          <w:szCs w:val="15"/>
        </w:rPr>
        <w:t>Filene</w:t>
      </w:r>
      <w:r w:rsidR="00AF53CA" w:rsidRPr="00AF53CA">
        <w:rPr>
          <w:rFonts w:ascii="Myriad Pro" w:hAnsi="Myriad Pro" w:cs="Times New Roman"/>
          <w:szCs w:val="15"/>
        </w:rPr>
        <w:t xml:space="preserve"> </w:t>
      </w:r>
      <w:r w:rsidR="000156C6">
        <w:rPr>
          <w:rFonts w:ascii="Myriad Pro" w:hAnsi="Myriad Pro" w:cs="Times New Roman"/>
          <w:szCs w:val="15"/>
        </w:rPr>
        <w:t>President/CEO</w:t>
      </w:r>
      <w:r w:rsidR="00AF53CA" w:rsidRPr="00AF53CA">
        <w:rPr>
          <w:rFonts w:ascii="Myriad Pro" w:hAnsi="Myriad Pro" w:cs="Times New Roman"/>
          <w:szCs w:val="15"/>
        </w:rPr>
        <w:t>. “Th</w:t>
      </w:r>
      <w:r w:rsidR="00AF53CA">
        <w:rPr>
          <w:rFonts w:ascii="Myriad Pro" w:hAnsi="Myriad Pro" w:cs="Times New Roman"/>
          <w:szCs w:val="15"/>
        </w:rPr>
        <w:t xml:space="preserve">e i3 program strengthens credit </w:t>
      </w:r>
      <w:r w:rsidR="00AF53CA" w:rsidRPr="00AF53CA">
        <w:rPr>
          <w:rFonts w:ascii="Myriad Pro" w:hAnsi="Myriad Pro" w:cs="Times New Roman"/>
          <w:szCs w:val="15"/>
        </w:rPr>
        <w:t>unions by developing its leaders from the inside out</w:t>
      </w:r>
      <w:r w:rsidR="00C576EE">
        <w:rPr>
          <w:rFonts w:ascii="Myriad Pro" w:hAnsi="Myriad Pro" w:cs="Times New Roman"/>
          <w:szCs w:val="15"/>
        </w:rPr>
        <w:t xml:space="preserve"> </w:t>
      </w:r>
      <w:r w:rsidR="00AF53CA" w:rsidRPr="00AF53CA">
        <w:rPr>
          <w:rFonts w:ascii="Myriad Pro" w:hAnsi="Myriad Pro" w:cs="Times New Roman"/>
          <w:szCs w:val="15"/>
        </w:rPr>
        <w:t>—</w:t>
      </w:r>
      <w:r w:rsidR="00C576EE">
        <w:rPr>
          <w:rFonts w:ascii="Myriad Pro" w:hAnsi="Myriad Pro" w:cs="Times New Roman"/>
          <w:szCs w:val="15"/>
        </w:rPr>
        <w:t xml:space="preserve"> </w:t>
      </w:r>
      <w:r w:rsidR="00AF53CA" w:rsidRPr="00AF53CA">
        <w:rPr>
          <w:rFonts w:ascii="Myriad Pro" w:hAnsi="Myriad Pro" w:cs="Times New Roman"/>
          <w:szCs w:val="15"/>
        </w:rPr>
        <w:t>building competencies in individual</w:t>
      </w:r>
      <w:r w:rsidR="00AF53CA">
        <w:rPr>
          <w:rFonts w:ascii="Myriad Pro" w:hAnsi="Myriad Pro" w:cs="Times New Roman"/>
          <w:szCs w:val="15"/>
        </w:rPr>
        <w:t xml:space="preserve">s, organizations, </w:t>
      </w:r>
      <w:r w:rsidR="00AF53CA" w:rsidRPr="00AF53CA">
        <w:rPr>
          <w:rFonts w:ascii="Myriad Pro" w:hAnsi="Myriad Pro" w:cs="Times New Roman"/>
          <w:szCs w:val="15"/>
        </w:rPr>
        <w:t>and collectively across communities.”</w:t>
      </w:r>
    </w:p>
    <w:p w:rsidR="00AF53CA" w:rsidRDefault="00AF53CA" w:rsidP="00AF53CA">
      <w:pPr>
        <w:spacing w:after="0" w:line="240" w:lineRule="auto"/>
        <w:rPr>
          <w:rFonts w:ascii="Myriad Pro" w:hAnsi="Myriad Pro" w:cs="Times New Roman"/>
          <w:szCs w:val="15"/>
        </w:rPr>
      </w:pPr>
    </w:p>
    <w:p w:rsidR="00692BB2" w:rsidRDefault="00166A85" w:rsidP="00AF53CA">
      <w:pPr>
        <w:spacing w:after="0" w:line="240" w:lineRule="auto"/>
        <w:rPr>
          <w:rFonts w:ascii="Myriad Pro" w:hAnsi="Myriad Pro" w:cs="Times New Roman"/>
          <w:szCs w:val="15"/>
        </w:rPr>
      </w:pPr>
      <w:r w:rsidRPr="00166A85">
        <w:rPr>
          <w:rFonts w:ascii="Myriad Pro" w:hAnsi="Myriad Pro" w:cs="Times New Roman"/>
          <w:szCs w:val="15"/>
        </w:rPr>
        <w:t>“We are very proud that Ami and Ben were selected into the Filene i3 program,” said April Clobes, MSUFCU President/CEO. “The program inspires participants to lead as forward thinkers and change lives by creating innovative initiatives at their credit unions and throughout the industry. I look forward to the work that Ami and Ben will develop that will strengthen MSUFCU and help our employees and members achieve financial security and their dreams.”</w:t>
      </w:r>
    </w:p>
    <w:p w:rsidR="00AC3732" w:rsidRDefault="00AC3732" w:rsidP="00D35BDF">
      <w:pPr>
        <w:spacing w:after="0" w:line="240" w:lineRule="auto"/>
        <w:rPr>
          <w:rFonts w:ascii="Myriad Pro" w:hAnsi="Myriad Pro" w:cs="Times New Roman"/>
          <w:szCs w:val="15"/>
        </w:rPr>
      </w:pPr>
    </w:p>
    <w:p w:rsidR="00AC3732" w:rsidRDefault="00AC3732" w:rsidP="00D35BDF">
      <w:pPr>
        <w:spacing w:after="0" w:line="240" w:lineRule="auto"/>
        <w:rPr>
          <w:rFonts w:ascii="Myriad Pro" w:hAnsi="Myriad Pro" w:cs="Times New Roman"/>
          <w:szCs w:val="15"/>
        </w:rPr>
      </w:pPr>
    </w:p>
    <w:p w:rsidR="00166A85" w:rsidRDefault="00166A85" w:rsidP="00D35BDF">
      <w:pPr>
        <w:spacing w:after="0" w:line="240" w:lineRule="auto"/>
        <w:rPr>
          <w:rFonts w:ascii="Myriad Pro" w:hAnsi="Myriad Pro" w:cs="Times New Roman"/>
          <w:szCs w:val="15"/>
        </w:rPr>
      </w:pPr>
    </w:p>
    <w:p w:rsidR="006744A0" w:rsidRDefault="00B803E0" w:rsidP="00D35BDF">
      <w:pPr>
        <w:spacing w:after="0" w:line="240" w:lineRule="auto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>A</w:t>
      </w:r>
      <w:r w:rsidR="00AF53CA" w:rsidRPr="00AF53CA">
        <w:rPr>
          <w:rFonts w:ascii="Myriad Pro" w:hAnsi="Myriad Pro" w:cs="Times New Roman"/>
          <w:szCs w:val="15"/>
        </w:rPr>
        <w:t>bout Filene: Filene Research Institute strengthens organizations through innovative research and</w:t>
      </w:r>
      <w:r w:rsidR="00AA0CDA">
        <w:rPr>
          <w:rFonts w:ascii="Myriad Pro" w:hAnsi="Myriad Pro" w:cs="Times New Roman"/>
          <w:szCs w:val="15"/>
        </w:rPr>
        <w:t xml:space="preserve"> </w:t>
      </w:r>
      <w:r w:rsidR="00AF53CA" w:rsidRPr="00AF53CA">
        <w:rPr>
          <w:rFonts w:ascii="Myriad Pro" w:hAnsi="Myriad Pro" w:cs="Times New Roman"/>
          <w:szCs w:val="15"/>
        </w:rPr>
        <w:t xml:space="preserve">incubation to improve consumer financial well-being. As an independent </w:t>
      </w:r>
      <w:r w:rsidR="00AA0CDA">
        <w:rPr>
          <w:rFonts w:ascii="Myriad Pro" w:hAnsi="Myriad Pro" w:cs="Times New Roman"/>
          <w:szCs w:val="15"/>
        </w:rPr>
        <w:t xml:space="preserve">cooperative finance think </w:t>
      </w:r>
      <w:r w:rsidR="00AF53CA" w:rsidRPr="00AF53CA">
        <w:rPr>
          <w:rFonts w:ascii="Myriad Pro" w:hAnsi="Myriad Pro" w:cs="Times New Roman"/>
          <w:szCs w:val="15"/>
        </w:rPr>
        <w:t>tank,</w:t>
      </w:r>
      <w:r w:rsidR="00AA0CDA">
        <w:rPr>
          <w:rFonts w:ascii="Myriad Pro" w:hAnsi="Myriad Pro" w:cs="Times New Roman"/>
          <w:szCs w:val="15"/>
        </w:rPr>
        <w:t xml:space="preserve"> </w:t>
      </w:r>
      <w:r w:rsidR="00AF53CA" w:rsidRPr="00AF53CA">
        <w:rPr>
          <w:rFonts w:ascii="Myriad Pro" w:hAnsi="Myriad Pro" w:cs="Times New Roman"/>
          <w:szCs w:val="15"/>
        </w:rPr>
        <w:t>Filene’s membership network connects a community of leaders and bright minds to change lives through</w:t>
      </w:r>
      <w:r w:rsidR="00AA0CDA">
        <w:rPr>
          <w:rFonts w:ascii="Myriad Pro" w:hAnsi="Myriad Pro" w:cs="Times New Roman"/>
          <w:szCs w:val="15"/>
        </w:rPr>
        <w:t xml:space="preserve"> </w:t>
      </w:r>
      <w:r w:rsidR="00AF53CA" w:rsidRPr="00AF53CA">
        <w:rPr>
          <w:rFonts w:ascii="Myriad Pro" w:hAnsi="Myriad Pro" w:cs="Times New Roman"/>
          <w:szCs w:val="15"/>
        </w:rPr>
        <w:t>innovation, truth and cooperation. In addition to delivering cutting-edge, actionable academic research,</w:t>
      </w:r>
      <w:r w:rsidR="00AA0CDA">
        <w:rPr>
          <w:rFonts w:ascii="Myriad Pro" w:hAnsi="Myriad Pro" w:cs="Times New Roman"/>
          <w:szCs w:val="15"/>
        </w:rPr>
        <w:t xml:space="preserve"> </w:t>
      </w:r>
      <w:r w:rsidR="00AF53CA" w:rsidRPr="00AF53CA">
        <w:rPr>
          <w:rFonts w:ascii="Myriad Pro" w:hAnsi="Myriad Pro" w:cs="Times New Roman"/>
          <w:szCs w:val="15"/>
        </w:rPr>
        <w:t>Filene also provides incubators to test and scale solutions, events to spark organizations into action and</w:t>
      </w:r>
      <w:r w:rsidR="00AA0CDA">
        <w:rPr>
          <w:rFonts w:ascii="Myriad Pro" w:hAnsi="Myriad Pro" w:cs="Times New Roman"/>
          <w:szCs w:val="15"/>
        </w:rPr>
        <w:t xml:space="preserve"> </w:t>
      </w:r>
      <w:r w:rsidR="00AF53CA" w:rsidRPr="00AF53CA">
        <w:rPr>
          <w:rFonts w:ascii="Myriad Pro" w:hAnsi="Myriad Pro" w:cs="Times New Roman"/>
          <w:szCs w:val="15"/>
        </w:rPr>
        <w:t>advisory services to help accelerate and implement innovation. For more i</w:t>
      </w:r>
      <w:r w:rsidR="00307D3E">
        <w:rPr>
          <w:rFonts w:ascii="Myriad Pro" w:hAnsi="Myriad Pro" w:cs="Times New Roman"/>
          <w:szCs w:val="15"/>
        </w:rPr>
        <w:t xml:space="preserve">nformation, visit </w:t>
      </w:r>
      <w:hyperlink r:id="rId7" w:history="1">
        <w:r w:rsidR="00307D3E" w:rsidRPr="00B85071">
          <w:rPr>
            <w:rStyle w:val="Hyperlink"/>
            <w:rFonts w:ascii="Myriad Pro" w:hAnsi="Myriad Pro" w:cs="Times New Roman"/>
            <w:szCs w:val="15"/>
          </w:rPr>
          <w:t>filene.org</w:t>
        </w:r>
      </w:hyperlink>
      <w:r w:rsidR="00AF53CA" w:rsidRPr="00AF53CA">
        <w:rPr>
          <w:rFonts w:ascii="Myriad Pro" w:hAnsi="Myriad Pro" w:cs="Times New Roman"/>
          <w:szCs w:val="15"/>
        </w:rPr>
        <w:t>.</w:t>
      </w:r>
      <w:r w:rsidR="00307D3E">
        <w:rPr>
          <w:rFonts w:ascii="Myriad Pro" w:hAnsi="Myriad Pro" w:cs="Times New Roman"/>
          <w:szCs w:val="15"/>
        </w:rPr>
        <w:t xml:space="preserve"> </w:t>
      </w:r>
      <w:r w:rsidR="00307D3E" w:rsidRPr="00AF53CA">
        <w:rPr>
          <w:rFonts w:ascii="Myriad Pro" w:hAnsi="Myriad Pro" w:cs="Times New Roman"/>
          <w:szCs w:val="15"/>
        </w:rPr>
        <w:t xml:space="preserve">Learn more about the </w:t>
      </w:r>
      <w:r w:rsidR="00307D3E">
        <w:rPr>
          <w:rFonts w:ascii="Myriad Pro" w:hAnsi="Myriad Pro" w:cs="Times New Roman"/>
          <w:szCs w:val="15"/>
        </w:rPr>
        <w:t xml:space="preserve">i3 </w:t>
      </w:r>
      <w:r w:rsidR="00307D3E" w:rsidRPr="00AF53CA">
        <w:rPr>
          <w:rFonts w:ascii="Myriad Pro" w:hAnsi="Myriad Pro" w:cs="Times New Roman"/>
          <w:szCs w:val="15"/>
        </w:rPr>
        <w:t>program and learning mod</w:t>
      </w:r>
      <w:r w:rsidR="00307D3E">
        <w:rPr>
          <w:rFonts w:ascii="Myriad Pro" w:hAnsi="Myriad Pro" w:cs="Times New Roman"/>
          <w:szCs w:val="15"/>
        </w:rPr>
        <w:t xml:space="preserve">ules at </w:t>
      </w:r>
      <w:hyperlink r:id="rId8" w:history="1">
        <w:r w:rsidR="00307D3E" w:rsidRPr="00B85071">
          <w:rPr>
            <w:rStyle w:val="Hyperlink"/>
            <w:rFonts w:ascii="Myriad Pro" w:hAnsi="Myriad Pro" w:cs="Times New Roman"/>
            <w:szCs w:val="15"/>
          </w:rPr>
          <w:t>filene.org/i3</w:t>
        </w:r>
      </w:hyperlink>
      <w:r w:rsidR="00307D3E">
        <w:rPr>
          <w:rFonts w:ascii="Myriad Pro" w:hAnsi="Myriad Pro" w:cs="Times New Roman"/>
          <w:szCs w:val="15"/>
        </w:rPr>
        <w:t xml:space="preserve">. </w:t>
      </w:r>
    </w:p>
    <w:p w:rsidR="00D35BDF" w:rsidRPr="00E70C51" w:rsidRDefault="00D35BDF" w:rsidP="00D35BDF">
      <w:pPr>
        <w:spacing w:after="0" w:line="240" w:lineRule="auto"/>
        <w:rPr>
          <w:rFonts w:ascii="Myriad Pro" w:hAnsi="Myriad Pro" w:cs="Times New Roman"/>
          <w:szCs w:val="15"/>
        </w:rPr>
      </w:pPr>
    </w:p>
    <w:p w:rsidR="00477E16" w:rsidRDefault="00B1281D" w:rsidP="00B41B27">
      <w:pPr>
        <w:spacing w:after="0" w:line="240" w:lineRule="auto"/>
        <w:rPr>
          <w:rFonts w:ascii="Myriad Pro" w:eastAsia="Calibri" w:hAnsi="Myriad Pro" w:cs="Times New Roman"/>
        </w:rPr>
      </w:pPr>
      <w:r w:rsidRPr="00B1281D">
        <w:rPr>
          <w:rFonts w:ascii="Myriad Pro" w:eastAsia="Calibri" w:hAnsi="Myriad Pro" w:cs="Times New Roman"/>
        </w:rPr>
        <w:t>Founded in 1937, MSUFCU has a national reputation for excellence and has received several top industry and workplace awards, including being named as a Top Workplace in the large employer category by the Detroit Free Press for eight consecutive years, a Top 100 Best Workplace for Women by Fortune for three consecutive years, and is in the top five Michigan credit unions by Forbes Best-in-State Credit Unions. MSUFCU was named a Best Workplace in Financial Services and Insurance by Fortune Magazine two consecutive years, and has been certified as a Great Place to Work</w:t>
      </w:r>
      <w:r w:rsidRPr="006B5754">
        <w:rPr>
          <w:rFonts w:ascii="Myriad Pro" w:eastAsia="Calibri" w:hAnsi="Myriad Pro" w:cs="Times New Roman"/>
          <w:vertAlign w:val="superscript"/>
        </w:rPr>
        <w:t>®</w:t>
      </w:r>
      <w:r w:rsidRPr="00B1281D">
        <w:rPr>
          <w:rFonts w:ascii="Myriad Pro" w:eastAsia="Calibri" w:hAnsi="Myriad Pro" w:cs="Times New Roman"/>
        </w:rPr>
        <w:t xml:space="preserve"> for seven consecutive years. MSUFCU has also been recognized by the Credit Union National Association, recently winning first place for the people-helping-people philosophy 2020 Louise Herring Award. MSUFCU is headquartered in East Lansing, MI, has 21 branches, more</w:t>
      </w:r>
      <w:r w:rsidR="00F96458">
        <w:rPr>
          <w:rFonts w:ascii="Myriad Pro" w:eastAsia="Calibri" w:hAnsi="Myriad Pro" w:cs="Times New Roman"/>
        </w:rPr>
        <w:t xml:space="preserve"> than 300,000 members, over $5.8</w:t>
      </w:r>
      <w:r w:rsidRPr="00B1281D">
        <w:rPr>
          <w:rFonts w:ascii="Myriad Pro" w:eastAsia="Calibri" w:hAnsi="Myriad Pro" w:cs="Times New Roman"/>
        </w:rPr>
        <w:t xml:space="preserve"> billion in assets, and nearly 900 employees. For more information, visit </w:t>
      </w:r>
      <w:hyperlink r:id="rId9" w:history="1">
        <w:r w:rsidRPr="00B85071">
          <w:rPr>
            <w:rStyle w:val="Hyperlink"/>
            <w:rFonts w:ascii="Myriad Pro" w:eastAsia="Calibri" w:hAnsi="Myriad Pro" w:cs="Times New Roman"/>
          </w:rPr>
          <w:t>msufcu.org</w:t>
        </w:r>
      </w:hyperlink>
      <w:r w:rsidRPr="00B1281D">
        <w:rPr>
          <w:rFonts w:ascii="Myriad Pro" w:eastAsia="Calibri" w:hAnsi="Myriad Pro" w:cs="Times New Roman"/>
        </w:rPr>
        <w:t>.</w:t>
      </w:r>
    </w:p>
    <w:p w:rsidR="00B1281D" w:rsidRDefault="00B1281D" w:rsidP="00B41B27">
      <w:pPr>
        <w:spacing w:after="0" w:line="240" w:lineRule="auto"/>
        <w:rPr>
          <w:rFonts w:ascii="Myriad Pro" w:eastAsia="Calibri" w:hAnsi="Myriad Pro" w:cs="Times New Roman"/>
        </w:rPr>
      </w:pPr>
    </w:p>
    <w:p w:rsidR="00DB5346" w:rsidRPr="00B41B27" w:rsidRDefault="00B83990" w:rsidP="00B41B27">
      <w:pPr>
        <w:spacing w:after="0" w:line="240" w:lineRule="auto"/>
        <w:jc w:val="center"/>
        <w:rPr>
          <w:rFonts w:ascii="Myriad Pro" w:eastAsia="Calibri" w:hAnsi="Myriad Pro" w:cs="Times New Roman"/>
        </w:rPr>
      </w:pPr>
      <w:r w:rsidRPr="00B83990">
        <w:rPr>
          <w:rFonts w:ascii="Myriad Pro" w:eastAsia="Calibri" w:hAnsi="Myriad Pro" w:cs="Times New Roman"/>
        </w:rPr>
        <w:t># # #</w:t>
      </w:r>
    </w:p>
    <w:sectPr w:rsidR="00DB5346" w:rsidRPr="00B41B2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1DD" w:rsidRDefault="00E451DD" w:rsidP="007C3B82">
      <w:pPr>
        <w:spacing w:after="0" w:line="240" w:lineRule="auto"/>
      </w:pPr>
      <w:r>
        <w:separator/>
      </w:r>
    </w:p>
  </w:endnote>
  <w:endnote w:type="continuationSeparator" w:id="0">
    <w:p w:rsidR="00E451DD" w:rsidRDefault="00E451DD" w:rsidP="007C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82" w:rsidRDefault="007C3B82" w:rsidP="007C3B82">
    <w:pPr>
      <w:pStyle w:val="Footer"/>
      <w:tabs>
        <w:tab w:val="clear" w:pos="9360"/>
        <w:tab w:val="left" w:pos="718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BCC834F" wp14:editId="5FD63A0D">
          <wp:simplePos x="0" y="0"/>
          <wp:positionH relativeFrom="page">
            <wp:posOffset>-1270</wp:posOffset>
          </wp:positionH>
          <wp:positionV relativeFrom="paragraph">
            <wp:posOffset>66777</wp:posOffset>
          </wp:positionV>
          <wp:extent cx="7766844" cy="72440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844" cy="724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7C3B82" w:rsidRDefault="007C3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1DD" w:rsidRDefault="00E451DD" w:rsidP="007C3B82">
      <w:pPr>
        <w:spacing w:after="0" w:line="240" w:lineRule="auto"/>
      </w:pPr>
      <w:r>
        <w:separator/>
      </w:r>
    </w:p>
  </w:footnote>
  <w:footnote w:type="continuationSeparator" w:id="0">
    <w:p w:rsidR="00E451DD" w:rsidRDefault="00E451DD" w:rsidP="007C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82" w:rsidRDefault="007C3B82" w:rsidP="007C3B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9FE27A" wp14:editId="37C039FD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71296" cy="13716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29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3B82" w:rsidRDefault="007C3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15"/>
    <w:rsid w:val="000156C6"/>
    <w:rsid w:val="00050DA6"/>
    <w:rsid w:val="000D5681"/>
    <w:rsid w:val="0012256F"/>
    <w:rsid w:val="00137CD4"/>
    <w:rsid w:val="00166A85"/>
    <w:rsid w:val="001A62E6"/>
    <w:rsid w:val="001B4A5E"/>
    <w:rsid w:val="001D1B13"/>
    <w:rsid w:val="002220A4"/>
    <w:rsid w:val="0023606B"/>
    <w:rsid w:val="00297303"/>
    <w:rsid w:val="002B78D3"/>
    <w:rsid w:val="00307D3E"/>
    <w:rsid w:val="00382295"/>
    <w:rsid w:val="003D3CD1"/>
    <w:rsid w:val="003E4573"/>
    <w:rsid w:val="0044653E"/>
    <w:rsid w:val="0047129D"/>
    <w:rsid w:val="00477E16"/>
    <w:rsid w:val="004B708E"/>
    <w:rsid w:val="004F7805"/>
    <w:rsid w:val="00565D41"/>
    <w:rsid w:val="00655C1B"/>
    <w:rsid w:val="006744A0"/>
    <w:rsid w:val="00692BB2"/>
    <w:rsid w:val="006B5754"/>
    <w:rsid w:val="006D54E5"/>
    <w:rsid w:val="007A0F07"/>
    <w:rsid w:val="007C3B82"/>
    <w:rsid w:val="007F05F5"/>
    <w:rsid w:val="007F7921"/>
    <w:rsid w:val="00810315"/>
    <w:rsid w:val="008236D6"/>
    <w:rsid w:val="00884642"/>
    <w:rsid w:val="008A73B9"/>
    <w:rsid w:val="00970CF7"/>
    <w:rsid w:val="00AA0CDA"/>
    <w:rsid w:val="00AC3732"/>
    <w:rsid w:val="00AF53CA"/>
    <w:rsid w:val="00B030E1"/>
    <w:rsid w:val="00B1281D"/>
    <w:rsid w:val="00B41B27"/>
    <w:rsid w:val="00B44044"/>
    <w:rsid w:val="00B44A23"/>
    <w:rsid w:val="00B55FB5"/>
    <w:rsid w:val="00B803E0"/>
    <w:rsid w:val="00B83990"/>
    <w:rsid w:val="00B85071"/>
    <w:rsid w:val="00B86272"/>
    <w:rsid w:val="00C576EE"/>
    <w:rsid w:val="00C66E2A"/>
    <w:rsid w:val="00C731E4"/>
    <w:rsid w:val="00D35BDF"/>
    <w:rsid w:val="00D51C68"/>
    <w:rsid w:val="00DB5346"/>
    <w:rsid w:val="00DC0623"/>
    <w:rsid w:val="00E0604F"/>
    <w:rsid w:val="00E451DD"/>
    <w:rsid w:val="00E93BBC"/>
    <w:rsid w:val="00E9504C"/>
    <w:rsid w:val="00ED2485"/>
    <w:rsid w:val="00F00B51"/>
    <w:rsid w:val="00F36807"/>
    <w:rsid w:val="00F3797D"/>
    <w:rsid w:val="00F96458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4FF4"/>
  <w15:chartTrackingRefBased/>
  <w15:docId w15:val="{559F1E38-1917-4D5E-A9CB-98334A7A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3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B82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7C3B8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C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B82"/>
  </w:style>
  <w:style w:type="character" w:styleId="Hyperlink">
    <w:name w:val="Hyperlink"/>
    <w:basedOn w:val="DefaultParagraphFont"/>
    <w:uiPriority w:val="99"/>
    <w:unhideWhenUsed/>
    <w:rsid w:val="00B44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ne.org/be-a-part-of-something/labs-i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ilene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idre.davis@msufcu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msufcu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vada\departments\Office_Letterhead\MSUFCU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MSUFCU Letterhead</Template>
  <TotalTime>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Federal Credit Union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Searl</dc:creator>
  <cp:keywords/>
  <dc:description/>
  <cp:lastModifiedBy>Katie Searl</cp:lastModifiedBy>
  <cp:revision>2</cp:revision>
  <dcterms:created xsi:type="dcterms:W3CDTF">2021-03-15T13:53:00Z</dcterms:created>
  <dcterms:modified xsi:type="dcterms:W3CDTF">2021-03-15T13:53:00Z</dcterms:modified>
</cp:coreProperties>
</file>