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77DCBE" w14:textId="77777777" w:rsidR="00040629" w:rsidRPr="00865BD0" w:rsidRDefault="00040629" w:rsidP="0023539C">
      <w:pPr>
        <w:spacing w:line="276" w:lineRule="auto"/>
        <w:rPr>
          <w:rFonts w:ascii="Century Gothic" w:hAnsi="Century Gothic" w:cstheme="minorHAnsi"/>
        </w:rPr>
      </w:pPr>
    </w:p>
    <w:p w14:paraId="495C12E1" w14:textId="77777777" w:rsidR="00BB5B91" w:rsidRDefault="00BB5B91" w:rsidP="00BB5B91">
      <w:pPr>
        <w:spacing w:after="0"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72"/>
          <w:szCs w:val="72"/>
        </w:rPr>
        <w:t>PRESS RELEASE</w:t>
      </w:r>
    </w:p>
    <w:tbl>
      <w:tblPr>
        <w:tblStyle w:val="TableGrid"/>
        <w:tblpPr w:leftFromText="180" w:rightFromText="180" w:vertAnchor="text" w:horzAnchor="margin" w:tblpY="42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BB5B91" w14:paraId="5BC38162" w14:textId="77777777" w:rsidTr="00BB5B91">
        <w:tc>
          <w:tcPr>
            <w:tcW w:w="4675" w:type="dxa"/>
            <w:hideMark/>
          </w:tcPr>
          <w:p w14:paraId="6C4D21DE" w14:textId="77777777" w:rsidR="00BB5B91" w:rsidRDefault="00BB5B91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FOR IMMEDIATE RELEASE</w:t>
            </w:r>
          </w:p>
          <w:p w14:paraId="66194392" w14:textId="77777777" w:rsidR="00BB5B91" w:rsidRDefault="00BB5B91">
            <w:pPr>
              <w:spacing w:line="240" w:lineRule="auto"/>
            </w:pPr>
            <w:r>
              <w:t>January 28, 2021</w:t>
            </w:r>
          </w:p>
        </w:tc>
        <w:tc>
          <w:tcPr>
            <w:tcW w:w="4675" w:type="dxa"/>
            <w:hideMark/>
          </w:tcPr>
          <w:p w14:paraId="7242370A" w14:textId="77777777" w:rsidR="00BB5B91" w:rsidRDefault="00BB5B91">
            <w:pPr>
              <w:spacing w:line="240" w:lineRule="auto"/>
              <w:jc w:val="right"/>
            </w:pPr>
            <w:r>
              <w:rPr>
                <w:b/>
                <w:bCs/>
              </w:rPr>
              <w:t>CONTACT</w:t>
            </w:r>
            <w:r>
              <w:t>: Katie Barnes</w:t>
            </w:r>
          </w:p>
          <w:p w14:paraId="71467643" w14:textId="77777777" w:rsidR="00BB5B91" w:rsidRDefault="00BB5B91">
            <w:pPr>
              <w:spacing w:line="240" w:lineRule="auto"/>
              <w:jc w:val="right"/>
            </w:pPr>
            <w:r>
              <w:t>VP Marketing &amp; Partnerships</w:t>
            </w:r>
          </w:p>
          <w:p w14:paraId="3733DD74" w14:textId="77777777" w:rsidR="00BB5B91" w:rsidRDefault="00BB5B91">
            <w:pPr>
              <w:spacing w:line="240" w:lineRule="auto"/>
              <w:jc w:val="right"/>
            </w:pPr>
            <w:r>
              <w:t xml:space="preserve">(484) 913-1703 </w:t>
            </w:r>
          </w:p>
        </w:tc>
      </w:tr>
    </w:tbl>
    <w:p w14:paraId="7647690F" w14:textId="77777777" w:rsidR="00BB5B91" w:rsidRDefault="00BB5B91" w:rsidP="00BB5B91">
      <w:pPr>
        <w:spacing w:after="0" w:line="240" w:lineRule="auto"/>
        <w:rPr>
          <w:sz w:val="36"/>
          <w:szCs w:val="36"/>
        </w:rPr>
      </w:pPr>
    </w:p>
    <w:p w14:paraId="2C966A33" w14:textId="77777777" w:rsidR="00BB5B91" w:rsidRDefault="00BB5B91" w:rsidP="00BB5B91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Castagna New Ops Chief at AKUVO</w:t>
      </w:r>
    </w:p>
    <w:p w14:paraId="2174E2D9" w14:textId="77777777" w:rsidR="00BB5B91" w:rsidRDefault="00BB5B91" w:rsidP="00BB5B91">
      <w:pPr>
        <w:spacing w:after="0"/>
        <w:rPr>
          <w:sz w:val="24"/>
          <w:szCs w:val="24"/>
        </w:rPr>
      </w:pPr>
    </w:p>
    <w:p w14:paraId="1C2F5AC7" w14:textId="77777777" w:rsidR="00BB5B91" w:rsidRDefault="00BB5B91" w:rsidP="00BB5B91">
      <w:pPr>
        <w:spacing w:after="0"/>
      </w:pPr>
    </w:p>
    <w:p w14:paraId="5FBA43C1" w14:textId="77777777" w:rsidR="00BB5B91" w:rsidRDefault="00BB5B91" w:rsidP="00BB5B91">
      <w:r>
        <w:rPr>
          <w:b/>
          <w:bCs/>
        </w:rPr>
        <w:t>Malvern, Pa. –</w:t>
      </w:r>
      <w:r>
        <w:t xml:space="preserve"> AKUVO, a firm focused on member and portfolio risk within credit unions, is excited to announce it has appointed Steve Castagna to the newly created position of Chief Operating Officer.</w:t>
      </w:r>
    </w:p>
    <w:p w14:paraId="07C63D8D" w14:textId="77777777" w:rsidR="00BB5B91" w:rsidRDefault="00BB5B91" w:rsidP="00BB5B91">
      <w:r>
        <w:t xml:space="preserve">Castagna has more than 20 years of experience in FinTech sales and operations, and previously worked with AKUVO Founder Jay Mossman at </w:t>
      </w:r>
      <w:proofErr w:type="spellStart"/>
      <w:r>
        <w:t>Akcelerant</w:t>
      </w:r>
      <w:proofErr w:type="spellEnd"/>
      <w:r>
        <w:t xml:space="preserve"> Software. He advanced to SVP of Professional Services and continued with the firm for five years after its sale to Temenos USA. </w:t>
      </w:r>
    </w:p>
    <w:p w14:paraId="5B33F60E" w14:textId="77777777" w:rsidR="00BB5B91" w:rsidRDefault="00BB5B91" w:rsidP="00BB5B91">
      <w:r>
        <w:t>“I am very excited to have Steve join me at AKUVO,” Mossman said. “His history of successful execution and goal achievement make him the perfect choice to build a dynamic operational environment for our customers.”</w:t>
      </w:r>
    </w:p>
    <w:p w14:paraId="73735AE3" w14:textId="77777777" w:rsidR="00BB5B91" w:rsidRDefault="00BB5B91" w:rsidP="00BB5B91">
      <w:r>
        <w:t>Castagna joins the firm as AKUVO prepares to launch a new cloud-based solution for credit unions that will leverage data science to manage member and portfolio risk. His responsibilities will include customer relationships, finance, human resources, sales, marketing and strategic partnerships.</w:t>
      </w:r>
    </w:p>
    <w:p w14:paraId="2B72B492" w14:textId="77777777" w:rsidR="00BB5B91" w:rsidRDefault="00BB5B91" w:rsidP="00BB5B91">
      <w:pPr>
        <w:spacing w:after="0"/>
      </w:pPr>
    </w:p>
    <w:p w14:paraId="6A86137D" w14:textId="77777777" w:rsidR="00BB5B91" w:rsidRPr="00BB5B91" w:rsidRDefault="00BB5B91" w:rsidP="00BB5B91">
      <w:pPr>
        <w:rPr>
          <w:rFonts w:ascii="Calibri" w:eastAsia="Calibri" w:hAnsi="Calibri" w:cs="Times New Roman"/>
          <w:b/>
          <w:bCs/>
        </w:rPr>
      </w:pPr>
      <w:r w:rsidRPr="00BB5B91">
        <w:rPr>
          <w:rFonts w:ascii="Calibri" w:eastAsia="Calibri" w:hAnsi="Calibri" w:cs="Times New Roman"/>
          <w:b/>
          <w:bCs/>
        </w:rPr>
        <w:t xml:space="preserve">About AKUVO </w:t>
      </w:r>
    </w:p>
    <w:p w14:paraId="082BBDD7" w14:textId="0EE9A090" w:rsidR="008E67B1" w:rsidRPr="005E32A1" w:rsidRDefault="00BB5B91" w:rsidP="008E67B1">
      <w:pPr>
        <w:rPr>
          <w:rFonts w:ascii="Calibri" w:eastAsia="Calibri" w:hAnsi="Calibri" w:cs="Times New Roman"/>
        </w:rPr>
      </w:pPr>
      <w:r w:rsidRPr="00BB5B91">
        <w:rPr>
          <w:rFonts w:ascii="Calibri" w:eastAsia="Calibri" w:hAnsi="Calibri" w:cs="Times New Roman"/>
          <w:color w:val="000000" w:themeColor="text1"/>
        </w:rPr>
        <w:t>AKUVO</w:t>
      </w:r>
      <w:r w:rsidRPr="00BB5B91">
        <w:rPr>
          <w:rFonts w:ascii="Calibri" w:eastAsia="Calibri" w:hAnsi="Calibri" w:cs="Times New Roman"/>
        </w:rPr>
        <w:t xml:space="preserve"> is focused on integrating member and portfolio risk data and transforming it into cloud-based solutions leveraging Business Rules Automation, Artificial Intelligence, Machine Learning and Natural Language Processing specifically designed for credit union. We create the opportunity for enhanced decision-making capabilities and business performance within the credit union industry.</w:t>
      </w:r>
    </w:p>
    <w:sectPr w:rsidR="008E67B1" w:rsidRPr="005E32A1" w:rsidSect="00D57B2B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2160" w:right="1440" w:bottom="28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527FA5" w14:textId="77777777" w:rsidR="006D1104" w:rsidRDefault="006D1104" w:rsidP="0023539C">
      <w:pPr>
        <w:spacing w:after="0" w:line="240" w:lineRule="auto"/>
      </w:pPr>
      <w:r>
        <w:separator/>
      </w:r>
    </w:p>
  </w:endnote>
  <w:endnote w:type="continuationSeparator" w:id="0">
    <w:p w14:paraId="6E659140" w14:textId="77777777" w:rsidR="006D1104" w:rsidRDefault="006D1104" w:rsidP="00235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F3BBD6" w14:textId="77777777" w:rsidR="005D66B7" w:rsidRDefault="005B21B5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0A7494C1" wp14:editId="357B7905">
              <wp:simplePos x="0" y="0"/>
              <wp:positionH relativeFrom="page">
                <wp:posOffset>831742</wp:posOffset>
              </wp:positionH>
              <wp:positionV relativeFrom="paragraph">
                <wp:posOffset>219893</wp:posOffset>
              </wp:positionV>
              <wp:extent cx="6113358" cy="250866"/>
              <wp:effectExtent l="0" t="0" r="0" b="0"/>
              <wp:wrapNone/>
              <wp:docPr id="49" name="Group 4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3358" cy="250866"/>
                        <a:chOff x="0" y="5088"/>
                        <a:chExt cx="6115580" cy="247093"/>
                      </a:xfrm>
                    </wpg:grpSpPr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5166"/>
                          <a:ext cx="913765" cy="2470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CE21CD" w14:textId="77777777" w:rsidR="005D66B7" w:rsidRPr="009D188C" w:rsidRDefault="00A750E6" w:rsidP="005D66B7">
                            <w:pPr>
                              <w:rPr>
                                <w:rFonts w:ascii="Century Gothic" w:hAnsi="Century Gothic"/>
                                <w:color w:val="5F5F5F"/>
                                <w:sz w:val="20"/>
                                <w:szCs w:val="20"/>
                              </w:rPr>
                            </w:pPr>
                            <w:r w:rsidRPr="009D188C">
                              <w:rPr>
                                <w:rFonts w:ascii="Century Gothic" w:hAnsi="Century Gothic"/>
                                <w:color w:val="5F5F5F"/>
                                <w:sz w:val="20"/>
                                <w:szCs w:val="20"/>
                              </w:rPr>
                              <w:t>akuvo.com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332855" y="5166"/>
                          <a:ext cx="3447288" cy="2468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B0D60" w14:textId="77777777" w:rsidR="005D66B7" w:rsidRPr="009D188C" w:rsidRDefault="00A750E6" w:rsidP="005D66B7">
                            <w:pPr>
                              <w:jc w:val="center"/>
                              <w:rPr>
                                <w:rFonts w:ascii="Century Gothic" w:hAnsi="Century Gothic"/>
                                <w:color w:val="5F5F5F"/>
                                <w:sz w:val="20"/>
                                <w:szCs w:val="20"/>
                              </w:rPr>
                            </w:pPr>
                            <w:r w:rsidRPr="009D188C">
                              <w:rPr>
                                <w:rFonts w:ascii="Century Gothic" w:hAnsi="Century Gothic"/>
                                <w:color w:val="5F5F5F"/>
                                <w:sz w:val="20"/>
                                <w:szCs w:val="20"/>
                              </w:rPr>
                              <w:t>301 Lindenwood Drive, Suite 301, Malvern, PA 19355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5098945" y="5088"/>
                          <a:ext cx="1016635" cy="2470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0155EA" w14:textId="77777777" w:rsidR="005D66B7" w:rsidRPr="009D188C" w:rsidRDefault="00A750E6" w:rsidP="005D66B7">
                            <w:pPr>
                              <w:jc w:val="right"/>
                              <w:rPr>
                                <w:rFonts w:ascii="Century Gothic" w:hAnsi="Century Gothic"/>
                                <w:color w:val="5F5F5F"/>
                                <w:sz w:val="20"/>
                                <w:szCs w:val="20"/>
                              </w:rPr>
                            </w:pPr>
                            <w:r w:rsidRPr="009D188C">
                              <w:rPr>
                                <w:rFonts w:ascii="Century Gothic" w:hAnsi="Century Gothic"/>
                                <w:color w:val="5F5F5F"/>
                                <w:sz w:val="20"/>
                                <w:szCs w:val="20"/>
                              </w:rPr>
                              <w:t>484-754-6445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1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5214" y="92990"/>
                          <a:ext cx="74930" cy="105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1" name="Picture 2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07797" y="87824"/>
                          <a:ext cx="74930" cy="105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A7494C1" id="Group 49" o:spid="_x0000_s1026" style="position:absolute;margin-left:65.5pt;margin-top:17.3pt;width:481.35pt;height:19.75pt;z-index:251667456;mso-position-horizontal-relative:page;mso-width-relative:margin;mso-height-relative:margin" coordorigin=",50" coordsize="61155,2470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&#13;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top:51;width:9137;height:247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" filled="f" stroked="f">
                <v:textbox>
                  <w:txbxContent>
                    <w:p w14:paraId="26CE21CD" w14:textId="77777777" w:rsidR="005D66B7" w:rsidRPr="009D188C" w:rsidRDefault="00A750E6" w:rsidP="005D66B7">
                      <w:pPr>
                        <w:rPr>
                          <w:rFonts w:ascii="Century Gothic" w:hAnsi="Century Gothic"/>
                          <w:color w:val="5F5F5F"/>
                          <w:sz w:val="20"/>
                          <w:szCs w:val="20"/>
                        </w:rPr>
                      </w:pPr>
                      <w:r w:rsidRPr="009D188C">
                        <w:rPr>
                          <w:rFonts w:ascii="Century Gothic" w:hAnsi="Century Gothic"/>
                          <w:color w:val="5F5F5F"/>
                          <w:sz w:val="20"/>
                          <w:szCs w:val="20"/>
                        </w:rPr>
                        <w:t>akuvo.com</w:t>
                      </w:r>
                    </w:p>
                  </w:txbxContent>
                </v:textbox>
              </v:shape>
              <v:shape id="Text Box 2" o:spid="_x0000_s1028" type="#_x0000_t202" style="position:absolute;left:13328;top:51;width:34473;height:246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" filled="f" stroked="f">
                <v:textbox>
                  <w:txbxContent>
                    <w:p w14:paraId="35CB0D60" w14:textId="77777777" w:rsidR="005D66B7" w:rsidRPr="009D188C" w:rsidRDefault="00A750E6" w:rsidP="005D66B7">
                      <w:pPr>
                        <w:jc w:val="center"/>
                        <w:rPr>
                          <w:rFonts w:ascii="Century Gothic" w:hAnsi="Century Gothic"/>
                          <w:color w:val="5F5F5F"/>
                          <w:sz w:val="20"/>
                          <w:szCs w:val="20"/>
                        </w:rPr>
                      </w:pPr>
                      <w:r w:rsidRPr="009D188C">
                        <w:rPr>
                          <w:rFonts w:ascii="Century Gothic" w:hAnsi="Century Gothic"/>
                          <w:color w:val="5F5F5F"/>
                          <w:sz w:val="20"/>
                          <w:szCs w:val="20"/>
                        </w:rPr>
                        <w:t>301 Lindenwood Drive, Suite 301, Malvern, PA 19355</w:t>
                      </w:r>
                    </w:p>
                  </w:txbxContent>
                </v:textbox>
              </v:shape>
              <v:shape id="Text Box 2" o:spid="_x0000_s1029" type="#_x0000_t202" style="position:absolute;left:50989;top:50;width:10166;height:247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" filled="f" stroked="f">
                <v:textbox>
                  <w:txbxContent>
                    <w:p w14:paraId="550155EA" w14:textId="77777777" w:rsidR="005D66B7" w:rsidRPr="009D188C" w:rsidRDefault="00A750E6" w:rsidP="005D66B7">
                      <w:pPr>
                        <w:jc w:val="right"/>
                        <w:rPr>
                          <w:rFonts w:ascii="Century Gothic" w:hAnsi="Century Gothic"/>
                          <w:color w:val="5F5F5F"/>
                          <w:sz w:val="20"/>
                          <w:szCs w:val="20"/>
                        </w:rPr>
                      </w:pPr>
                      <w:r w:rsidRPr="009D188C">
                        <w:rPr>
                          <w:rFonts w:ascii="Century Gothic" w:hAnsi="Century Gothic"/>
                          <w:color w:val="5F5F5F"/>
                          <w:sz w:val="20"/>
                          <w:szCs w:val="20"/>
                        </w:rPr>
                        <w:t>484-754-6445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" o:spid="_x0000_s1030" type="#_x0000_t75" style="position:absolute;left:10952;top:929;width:749;height:105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">
                <v:imagedata r:id="rId2" o:title=""/>
              </v:shape>
              <v:shape id="Picture 21" o:spid="_x0000_s1031" type="#_x0000_t75" style="position:absolute;left:49077;top:878;width:750;height:105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">
                <v:imagedata r:id="rId2" o:title=""/>
              </v:shape>
              <w10:wrap anchorx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00D0FA" w14:textId="77777777" w:rsidR="00A32F9C" w:rsidRDefault="005B21B5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77696" behindDoc="0" locked="0" layoutInCell="1" allowOverlap="1" wp14:anchorId="679ACB0A" wp14:editId="386C1E2B">
              <wp:simplePos x="0" y="0"/>
              <wp:positionH relativeFrom="column">
                <wp:align>center</wp:align>
              </wp:positionH>
              <wp:positionV relativeFrom="paragraph">
                <wp:posOffset>214727</wp:posOffset>
              </wp:positionV>
              <wp:extent cx="6108192" cy="256032"/>
              <wp:effectExtent l="0" t="0" r="0" b="0"/>
              <wp:wrapNone/>
              <wp:docPr id="48" name="Group 4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08192" cy="256032"/>
                        <a:chOff x="0" y="0"/>
                        <a:chExt cx="6105246" cy="257347"/>
                      </a:xfrm>
                    </wpg:grpSpPr>
                    <wps:wsp>
                      <wps:cNvPr id="39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10332"/>
                          <a:ext cx="913765" cy="2470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82DC7D" w14:textId="77777777" w:rsidR="00A32F9C" w:rsidRPr="009D188C" w:rsidRDefault="00A32F9C" w:rsidP="00A32F9C">
                            <w:pPr>
                              <w:rPr>
                                <w:rFonts w:ascii="Century Gothic" w:hAnsi="Century Gothic"/>
                                <w:color w:val="5F5F5F"/>
                                <w:sz w:val="20"/>
                                <w:szCs w:val="20"/>
                              </w:rPr>
                            </w:pPr>
                            <w:r w:rsidRPr="009D188C">
                              <w:rPr>
                                <w:rFonts w:ascii="Century Gothic" w:hAnsi="Century Gothic"/>
                                <w:color w:val="5F5F5F"/>
                                <w:sz w:val="20"/>
                                <w:szCs w:val="20"/>
                              </w:rPr>
                              <w:t>akuvo.com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4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327689" y="10332"/>
                          <a:ext cx="3446780" cy="246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A1D3E3" w14:textId="77777777" w:rsidR="00A32F9C" w:rsidRPr="009D188C" w:rsidRDefault="00A32F9C" w:rsidP="00A32F9C">
                            <w:pPr>
                              <w:jc w:val="center"/>
                              <w:rPr>
                                <w:rFonts w:ascii="Century Gothic" w:hAnsi="Century Gothic"/>
                                <w:color w:val="5F5F5F"/>
                                <w:sz w:val="20"/>
                                <w:szCs w:val="20"/>
                              </w:rPr>
                            </w:pPr>
                            <w:r w:rsidRPr="009D188C">
                              <w:rPr>
                                <w:rFonts w:ascii="Century Gothic" w:hAnsi="Century Gothic"/>
                                <w:color w:val="5F5F5F"/>
                                <w:sz w:val="20"/>
                                <w:szCs w:val="20"/>
                              </w:rPr>
                              <w:t>301 Lindenwood Drive, Suite 301, Malvern, PA 19355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4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5088611" y="0"/>
                          <a:ext cx="1016635" cy="2470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4D02F5" w14:textId="77777777" w:rsidR="00A32F9C" w:rsidRPr="009D188C" w:rsidRDefault="00A32F9C" w:rsidP="00A32F9C">
                            <w:pPr>
                              <w:jc w:val="right"/>
                              <w:rPr>
                                <w:rFonts w:ascii="Century Gothic" w:hAnsi="Century Gothic"/>
                                <w:color w:val="5F5F5F"/>
                                <w:sz w:val="20"/>
                                <w:szCs w:val="20"/>
                              </w:rPr>
                            </w:pPr>
                            <w:r w:rsidRPr="009D188C">
                              <w:rPr>
                                <w:rFonts w:ascii="Century Gothic" w:hAnsi="Century Gothic"/>
                                <w:color w:val="5F5F5F"/>
                                <w:sz w:val="20"/>
                                <w:szCs w:val="20"/>
                              </w:rPr>
                              <w:t>484-754-6445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6" name="Picture 46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0048" y="92990"/>
                          <a:ext cx="74930" cy="105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7" name="Picture 47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02631" y="87824"/>
                          <a:ext cx="74930" cy="105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79ACB0A" id="Group 48" o:spid="_x0000_s1032" style="position:absolute;margin-left:0;margin-top:16.9pt;width:480.95pt;height:20.15pt;z-index:251677696;mso-position-horizontal:center;mso-width-relative:margin;mso-height-relative:margin" coordsize="61052,2573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&#13;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3" type="#_x0000_t202" style="position:absolute;top:103;width:9137;height:247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" filled="f" stroked="f">
                <v:textbox>
                  <w:txbxContent>
                    <w:p w14:paraId="3C82DC7D" w14:textId="77777777" w:rsidR="00A32F9C" w:rsidRPr="009D188C" w:rsidRDefault="00A32F9C" w:rsidP="00A32F9C">
                      <w:pPr>
                        <w:rPr>
                          <w:rFonts w:ascii="Century Gothic" w:hAnsi="Century Gothic"/>
                          <w:color w:val="5F5F5F"/>
                          <w:sz w:val="20"/>
                          <w:szCs w:val="20"/>
                        </w:rPr>
                      </w:pPr>
                      <w:r w:rsidRPr="009D188C">
                        <w:rPr>
                          <w:rFonts w:ascii="Century Gothic" w:hAnsi="Century Gothic"/>
                          <w:color w:val="5F5F5F"/>
                          <w:sz w:val="20"/>
                          <w:szCs w:val="20"/>
                        </w:rPr>
                        <w:t>akuvo.com</w:t>
                      </w:r>
                    </w:p>
                  </w:txbxContent>
                </v:textbox>
              </v:shape>
              <v:shape id="Text Box 2" o:spid="_x0000_s1034" type="#_x0000_t202" style="position:absolute;left:13276;top:103;width:34468;height:24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" filled="f" stroked="f">
                <v:textbox>
                  <w:txbxContent>
                    <w:p w14:paraId="67A1D3E3" w14:textId="77777777" w:rsidR="00A32F9C" w:rsidRPr="009D188C" w:rsidRDefault="00A32F9C" w:rsidP="00A32F9C">
                      <w:pPr>
                        <w:jc w:val="center"/>
                        <w:rPr>
                          <w:rFonts w:ascii="Century Gothic" w:hAnsi="Century Gothic"/>
                          <w:color w:val="5F5F5F"/>
                          <w:sz w:val="20"/>
                          <w:szCs w:val="20"/>
                        </w:rPr>
                      </w:pPr>
                      <w:r w:rsidRPr="009D188C">
                        <w:rPr>
                          <w:rFonts w:ascii="Century Gothic" w:hAnsi="Century Gothic"/>
                          <w:color w:val="5F5F5F"/>
                          <w:sz w:val="20"/>
                          <w:szCs w:val="20"/>
                        </w:rPr>
                        <w:t>301 Lindenwood Drive, Suite 301, Malvern, PA 19355</w:t>
                      </w:r>
                    </w:p>
                  </w:txbxContent>
                </v:textbox>
              </v:shape>
              <v:shape id="Text Box 2" o:spid="_x0000_s1035" type="#_x0000_t202" style="position:absolute;left:50886;width:10166;height:247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" filled="f" stroked="f">
                <v:textbox>
                  <w:txbxContent>
                    <w:p w14:paraId="374D02F5" w14:textId="77777777" w:rsidR="00A32F9C" w:rsidRPr="009D188C" w:rsidRDefault="00A32F9C" w:rsidP="00A32F9C">
                      <w:pPr>
                        <w:jc w:val="right"/>
                        <w:rPr>
                          <w:rFonts w:ascii="Century Gothic" w:hAnsi="Century Gothic"/>
                          <w:color w:val="5F5F5F"/>
                          <w:sz w:val="20"/>
                          <w:szCs w:val="20"/>
                        </w:rPr>
                      </w:pPr>
                      <w:r w:rsidRPr="009D188C">
                        <w:rPr>
                          <w:rFonts w:ascii="Century Gothic" w:hAnsi="Century Gothic"/>
                          <w:color w:val="5F5F5F"/>
                          <w:sz w:val="20"/>
                          <w:szCs w:val="20"/>
                        </w:rPr>
                        <w:t>484-754-6445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6" o:spid="_x0000_s1036" type="#_x0000_t75" style="position:absolute;left:10900;top:929;width:749;height:105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">
                <v:imagedata r:id="rId2" o:title=""/>
              </v:shape>
              <v:shape id="Picture 47" o:spid="_x0000_s1037" type="#_x0000_t75" style="position:absolute;left:49026;top:878;width:749;height:105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">
                <v:imagedata r:id="rId2" o:title="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34B0B8" w14:textId="77777777" w:rsidR="006D1104" w:rsidRDefault="006D1104" w:rsidP="0023539C">
      <w:pPr>
        <w:spacing w:after="0" w:line="240" w:lineRule="auto"/>
      </w:pPr>
      <w:r>
        <w:separator/>
      </w:r>
    </w:p>
  </w:footnote>
  <w:footnote w:type="continuationSeparator" w:id="0">
    <w:p w14:paraId="07C8E0D6" w14:textId="77777777" w:rsidR="006D1104" w:rsidRDefault="006D1104" w:rsidP="00235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75DFCC" w14:textId="77777777" w:rsidR="003564D9" w:rsidRDefault="005478C5">
    <w:pPr>
      <w:pStyle w:val="Header"/>
    </w:pPr>
    <w:r w:rsidRPr="003564D9">
      <w:rPr>
        <w:noProof/>
      </w:rPr>
      <mc:AlternateContent>
        <mc:Choice Requires="wpg">
          <w:drawing>
            <wp:anchor distT="0" distB="0" distL="114300" distR="114300" simplePos="0" relativeHeight="251680768" behindDoc="0" locked="0" layoutInCell="1" allowOverlap="1" wp14:anchorId="05ED12AE" wp14:editId="72F25E9F">
              <wp:simplePos x="0" y="0"/>
              <wp:positionH relativeFrom="page">
                <wp:align>center</wp:align>
              </wp:positionH>
              <wp:positionV relativeFrom="paragraph">
                <wp:posOffset>90979</wp:posOffset>
              </wp:positionV>
              <wp:extent cx="7781544" cy="128016"/>
              <wp:effectExtent l="0" t="0" r="0" b="5715"/>
              <wp:wrapNone/>
              <wp:docPr id="54" name="Group 5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1544" cy="128016"/>
                        <a:chOff x="-4900" y="-2696"/>
                        <a:chExt cx="7776800" cy="128259"/>
                      </a:xfrm>
                    </wpg:grpSpPr>
                    <wps:wsp>
                      <wps:cNvPr id="55" name="Rectangle 55"/>
                      <wps:cNvSpPr/>
                      <wps:spPr>
                        <a:xfrm>
                          <a:off x="-4900" y="-2073"/>
                          <a:ext cx="5317375" cy="127635"/>
                        </a:xfrm>
                        <a:prstGeom prst="rect">
                          <a:avLst/>
                        </a:prstGeom>
                        <a:solidFill>
                          <a:srgbClr val="36C18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6" name="Rectangle 56"/>
                      <wps:cNvSpPr/>
                      <wps:spPr>
                        <a:xfrm>
                          <a:off x="5280856" y="-2073"/>
                          <a:ext cx="2491044" cy="127635"/>
                        </a:xfrm>
                        <a:prstGeom prst="rect">
                          <a:avLst/>
                        </a:prstGeom>
                        <a:solidFill>
                          <a:srgbClr val="2FAB7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7" name="Right Triangle 57"/>
                      <wps:cNvSpPr/>
                      <wps:spPr>
                        <a:xfrm rot="10800000" flipV="1">
                          <a:off x="5152917" y="-2696"/>
                          <a:ext cx="127938" cy="128259"/>
                        </a:xfrm>
                        <a:prstGeom prst="rtTriangle">
                          <a:avLst/>
                        </a:prstGeom>
                        <a:solidFill>
                          <a:srgbClr val="2FAB7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E2E0E03" id="Group 54" o:spid="_x0000_s1026" style="position:absolute;margin-left:0;margin-top:7.15pt;width:612.7pt;height:10.1pt;z-index:251680768;mso-position-horizontal:center;mso-position-horizontal-relative:page;mso-width-relative:margin;mso-height-relative:margin" coordorigin="-49,-26" coordsize="77768,128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">
              <v:rect id="Rectangle 55" o:spid="_x0000_s1027" style="position:absolute;left:-49;top:-20;width:53173;height:127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" fillcolor="#36c188" stroked="f" strokeweight="1pt"/>
              <v:rect id="Rectangle 56" o:spid="_x0000_s1028" style="position:absolute;left:52808;top:-20;width:24911;height:127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" fillcolor="#2fab79" stroked="f" strokeweight="1pt"/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57" o:spid="_x0000_s1029" type="#_x0000_t6" style="position:absolute;left:51529;top:-26;width:1279;height:1281;rotation:180;flip:y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" fillcolor="#2fab79" stroked="f" strokeweight="1pt"/>
              <w10:wrap anchorx="page"/>
            </v:group>
          </w:pict>
        </mc:Fallback>
      </mc:AlternateContent>
    </w:r>
    <w:r w:rsidRPr="003564D9">
      <w:rPr>
        <w:noProof/>
      </w:rPr>
      <mc:AlternateContent>
        <mc:Choice Requires="wpg">
          <w:drawing>
            <wp:anchor distT="0" distB="0" distL="114300" distR="114300" simplePos="0" relativeHeight="251679744" behindDoc="0" locked="0" layoutInCell="1" allowOverlap="1" wp14:anchorId="5724E98E" wp14:editId="3E20C6BA">
              <wp:simplePos x="0" y="0"/>
              <wp:positionH relativeFrom="page">
                <wp:align>center</wp:align>
              </wp:positionH>
              <wp:positionV relativeFrom="page">
                <wp:posOffset>0</wp:posOffset>
              </wp:positionV>
              <wp:extent cx="7772399" cy="549102"/>
              <wp:effectExtent l="0" t="0" r="635" b="3810"/>
              <wp:wrapNone/>
              <wp:docPr id="50" name="Group 5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399" cy="549102"/>
                        <a:chOff x="1" y="-1"/>
                        <a:chExt cx="7773413" cy="549102"/>
                      </a:xfrm>
                    </wpg:grpSpPr>
                    <wps:wsp>
                      <wps:cNvPr id="51" name="Rectangle 51"/>
                      <wps:cNvSpPr/>
                      <wps:spPr>
                        <a:xfrm>
                          <a:off x="5270400" y="0"/>
                          <a:ext cx="2503014" cy="548640"/>
                        </a:xfrm>
                        <a:prstGeom prst="rect">
                          <a:avLst/>
                        </a:prstGeom>
                        <a:solidFill>
                          <a:srgbClr val="00ADE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2" name="Rectangle 52"/>
                      <wps:cNvSpPr/>
                      <wps:spPr>
                        <a:xfrm>
                          <a:off x="1" y="0"/>
                          <a:ext cx="5284715" cy="548640"/>
                        </a:xfrm>
                        <a:prstGeom prst="rect">
                          <a:avLst/>
                        </a:prstGeom>
                        <a:solidFill>
                          <a:srgbClr val="008EC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3" name="Right Triangle 53"/>
                      <wps:cNvSpPr/>
                      <wps:spPr>
                        <a:xfrm rot="10800000" flipH="1">
                          <a:off x="5284369" y="-1"/>
                          <a:ext cx="548640" cy="549102"/>
                        </a:xfrm>
                        <a:prstGeom prst="rtTriangle">
                          <a:avLst/>
                        </a:prstGeom>
                        <a:solidFill>
                          <a:srgbClr val="008EC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F0FF862" id="Group 50" o:spid="_x0000_s1026" style="position:absolute;margin-left:0;margin-top:0;width:612pt;height:43.25pt;z-index:251679744;mso-position-horizontal:center;mso-position-horizontal-relative:page;mso-position-vertical-relative:page;mso-width-relative:margin" coordorigin="" coordsize="77734,549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">
              <v:rect id="Rectangle 51" o:spid="_x0000_s1027" style="position:absolute;left:52704;width:25030;height:548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" fillcolor="#00adea" stroked="f" strokeweight="1pt"/>
              <v:rect id="Rectangle 52" o:spid="_x0000_s1028" style="position:absolute;width:52847;height:548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" fillcolor="#008ec3" stroked="f" strokeweight="1pt"/>
              <v:shape id="Right Triangle 53" o:spid="_x0000_s1029" type="#_x0000_t6" style="position:absolute;left:52843;width:5487;height:5491;rotation:180;flip:x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" fillcolor="#008ec3" stroked="f" strokeweight="1pt"/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2D104" w14:textId="77777777" w:rsidR="00D45F32" w:rsidRDefault="00D45F32">
    <w:pPr>
      <w:pStyle w:val="Header"/>
    </w:pPr>
    <w:r w:rsidRPr="00D45F32">
      <w:rPr>
        <w:noProof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5CDE848A" wp14:editId="5F8F8629">
              <wp:simplePos x="0" y="0"/>
              <wp:positionH relativeFrom="page">
                <wp:align>center</wp:align>
              </wp:positionH>
              <wp:positionV relativeFrom="paragraph">
                <wp:posOffset>459442</wp:posOffset>
              </wp:positionV>
              <wp:extent cx="7778882" cy="128017"/>
              <wp:effectExtent l="0" t="0" r="0" b="5715"/>
              <wp:wrapNone/>
              <wp:docPr id="40" name="Group 4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8882" cy="128017"/>
                        <a:chOff x="0" y="-1"/>
                        <a:chExt cx="7771571" cy="128017"/>
                      </a:xfrm>
                    </wpg:grpSpPr>
                    <wps:wsp>
                      <wps:cNvPr id="41" name="Rectangle 41"/>
                      <wps:cNvSpPr/>
                      <wps:spPr>
                        <a:xfrm>
                          <a:off x="0" y="0"/>
                          <a:ext cx="4937760" cy="128016"/>
                        </a:xfrm>
                        <a:prstGeom prst="rect">
                          <a:avLst/>
                        </a:prstGeom>
                        <a:solidFill>
                          <a:srgbClr val="36C18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Rectangle 42"/>
                      <wps:cNvSpPr/>
                      <wps:spPr>
                        <a:xfrm>
                          <a:off x="4910937" y="377"/>
                          <a:ext cx="2860634" cy="127258"/>
                        </a:xfrm>
                        <a:prstGeom prst="rect">
                          <a:avLst/>
                        </a:prstGeom>
                        <a:solidFill>
                          <a:srgbClr val="2FAB7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Right Triangle 43"/>
                      <wps:cNvSpPr/>
                      <wps:spPr>
                        <a:xfrm rot="10800000" flipV="1">
                          <a:off x="4782922" y="-1"/>
                          <a:ext cx="128016" cy="126499"/>
                        </a:xfrm>
                        <a:prstGeom prst="rtTriangle">
                          <a:avLst/>
                        </a:prstGeom>
                        <a:solidFill>
                          <a:srgbClr val="2FAB7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6A7DA84" id="Group 40" o:spid="_x0000_s1026" style="position:absolute;margin-left:0;margin-top:36.2pt;width:612.5pt;height:10.1pt;z-index:251670528;mso-position-horizontal:center;mso-position-horizontal-relative:page;mso-width-relative:margin;mso-height-relative:margin" coordorigin="" coordsize="77715,128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">
              <v:rect id="Rectangle 41" o:spid="_x0000_s1027" style="position:absolute;width:49377;height:12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" fillcolor="#36c188" stroked="f" strokeweight="1pt"/>
              <v:rect id="Rectangle 42" o:spid="_x0000_s1028" style="position:absolute;left:49109;top:3;width:28606;height:127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" fillcolor="#2fab79" stroked="f" strokeweight="1pt"/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43" o:spid="_x0000_s1029" type="#_x0000_t6" style="position:absolute;left:47829;width:1280;height:1264;rotation:180;flip:y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" fillcolor="#2fab79" stroked="f" strokeweight="1pt"/>
              <w10:wrap anchorx="page"/>
            </v:group>
          </w:pict>
        </mc:Fallback>
      </mc:AlternateContent>
    </w:r>
    <w:r w:rsidRPr="00D45F32">
      <w:rPr>
        <w:noProof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201ABF8B" wp14:editId="3D32F982">
              <wp:simplePos x="0" y="0"/>
              <wp:positionH relativeFrom="page">
                <wp:align>center</wp:align>
              </wp:positionH>
              <wp:positionV relativeFrom="page">
                <wp:posOffset>3512</wp:posOffset>
              </wp:positionV>
              <wp:extent cx="7781544" cy="914400"/>
              <wp:effectExtent l="0" t="0" r="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1544" cy="914400"/>
                        <a:chOff x="0" y="0"/>
                        <a:chExt cx="7779446" cy="914400"/>
                      </a:xfrm>
                    </wpg:grpSpPr>
                    <wps:wsp>
                      <wps:cNvPr id="6" name="Rectangle 6"/>
                      <wps:cNvSpPr/>
                      <wps:spPr>
                        <a:xfrm>
                          <a:off x="4801933" y="0"/>
                          <a:ext cx="2977513" cy="914400"/>
                        </a:xfrm>
                        <a:prstGeom prst="rect">
                          <a:avLst/>
                        </a:prstGeom>
                        <a:solidFill>
                          <a:srgbClr val="00ADE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Rectangle 12"/>
                      <wps:cNvSpPr/>
                      <wps:spPr>
                        <a:xfrm>
                          <a:off x="0" y="0"/>
                          <a:ext cx="4916170" cy="914400"/>
                        </a:xfrm>
                        <a:prstGeom prst="rect">
                          <a:avLst/>
                        </a:prstGeom>
                        <a:solidFill>
                          <a:srgbClr val="008EC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Right Triangle 17"/>
                      <wps:cNvSpPr/>
                      <wps:spPr>
                        <a:xfrm rot="10800000" flipH="1">
                          <a:off x="4914231" y="0"/>
                          <a:ext cx="914400" cy="914400"/>
                        </a:xfrm>
                        <a:prstGeom prst="rtTriangle">
                          <a:avLst/>
                        </a:prstGeom>
                        <a:solidFill>
                          <a:srgbClr val="008EC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8" name="Picture 1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946273" y="342232"/>
                          <a:ext cx="1407795" cy="31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0EEC580" id="Group 1" o:spid="_x0000_s1026" style="position:absolute;margin-left:0;margin-top:.3pt;width:612.7pt;height:1in;z-index:251669504;mso-position-horizontal:center;mso-position-horizontal-relative:page;mso-position-vertical-relative:page;mso-width-relative:margin" coordsize="77794,914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">
              <v:rect id="Rectangle 6" o:spid="_x0000_s1027" style="position:absolute;left:48019;width:29775;height:914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" fillcolor="#00adea" stroked="f" strokeweight="1pt"/>
              <v:rect id="Rectangle 12" o:spid="_x0000_s1028" style="position:absolute;width:49161;height:914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" fillcolor="#008ec3" stroked="f" strokeweight="1pt"/>
              <v:shape id="Right Triangle 17" o:spid="_x0000_s1029" type="#_x0000_t6" style="position:absolute;left:49142;width:9144;height:9144;rotation:180;flip:x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" fillcolor="#008ec3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8" o:spid="_x0000_s1030" type="#_x0000_t75" style="position:absolute;left:59462;top:3422;width:14078;height:310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&#13;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87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2A1"/>
    <w:rsid w:val="00040629"/>
    <w:rsid w:val="00041ABD"/>
    <w:rsid w:val="000B7454"/>
    <w:rsid w:val="001B0DC8"/>
    <w:rsid w:val="001F7B65"/>
    <w:rsid w:val="00227907"/>
    <w:rsid w:val="0023539C"/>
    <w:rsid w:val="00320B9F"/>
    <w:rsid w:val="00356362"/>
    <w:rsid w:val="003564D9"/>
    <w:rsid w:val="00385420"/>
    <w:rsid w:val="0042364C"/>
    <w:rsid w:val="00460326"/>
    <w:rsid w:val="005478C5"/>
    <w:rsid w:val="005B21B5"/>
    <w:rsid w:val="005C60CC"/>
    <w:rsid w:val="005E32A1"/>
    <w:rsid w:val="006D1104"/>
    <w:rsid w:val="007E5DF3"/>
    <w:rsid w:val="00865BD0"/>
    <w:rsid w:val="008E67B1"/>
    <w:rsid w:val="009D188C"/>
    <w:rsid w:val="00A32F9C"/>
    <w:rsid w:val="00A750E6"/>
    <w:rsid w:val="00AF591D"/>
    <w:rsid w:val="00B73348"/>
    <w:rsid w:val="00BB5B91"/>
    <w:rsid w:val="00D45F32"/>
    <w:rsid w:val="00D57B2B"/>
    <w:rsid w:val="00D74FAA"/>
    <w:rsid w:val="00EC1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C7DA3D"/>
  <w15:chartTrackingRefBased/>
  <w15:docId w15:val="{3500ED6E-AF2D-FE4C-BC7B-F8C2BF56D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B9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35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353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39C"/>
  </w:style>
  <w:style w:type="paragraph" w:styleId="Footer">
    <w:name w:val="footer"/>
    <w:basedOn w:val="Normal"/>
    <w:link w:val="FooterChar"/>
    <w:uiPriority w:val="99"/>
    <w:unhideWhenUsed/>
    <w:rsid w:val="002353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39C"/>
  </w:style>
  <w:style w:type="paragraph" w:customStyle="1" w:styleId="BasicParagraph">
    <w:name w:val="[Basic Paragraph]"/>
    <w:basedOn w:val="Normal"/>
    <w:uiPriority w:val="99"/>
    <w:rsid w:val="0023539C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BB5B9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heatheranderson/Downloads/Castagna%20Announce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F171F1CA8B0E478282C35AE8DCAA54" ma:contentTypeVersion="11" ma:contentTypeDescription="Create a new document." ma:contentTypeScope="" ma:versionID="a3ae1290c23dcdbcb7b8ca9154235539">
  <xsd:schema xmlns:xsd="http://www.w3.org/2001/XMLSchema" xmlns:xs="http://www.w3.org/2001/XMLSchema" xmlns:p="http://schemas.microsoft.com/office/2006/metadata/properties" xmlns:ns2="2ea99817-ebe4-4f05-916d-b703dd927a93" xmlns:ns3="d42eb310-aaab-46ce-8f36-566c7fbf0e30" targetNamespace="http://schemas.microsoft.com/office/2006/metadata/properties" ma:root="true" ma:fieldsID="c7e2e64f8c53b53d8a1d99a9cf5fbf10" ns2:_="" ns3:_="">
    <xsd:import namespace="2ea99817-ebe4-4f05-916d-b703dd927a93"/>
    <xsd:import namespace="d42eb310-aaab-46ce-8f36-566c7fbf0e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a99817-ebe4-4f05-916d-b703dd927a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2eb310-aaab-46ce-8f36-566c7fbf0e3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CFF340-8455-496A-ABB4-48352426CC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a99817-ebe4-4f05-916d-b703dd927a93"/>
    <ds:schemaRef ds:uri="d42eb310-aaab-46ce-8f36-566c7fbf0e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C92C74-C73F-4541-B66E-6C2C03EAA1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7F1298F-E15A-4DC7-843B-5410FCB389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Castagna Announcement.dotx</Template>
  <TotalTime>1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Heather Anderson</cp:lastModifiedBy>
  <cp:revision>1</cp:revision>
  <cp:lastPrinted>2020-08-03T20:22:00Z</cp:lastPrinted>
  <dcterms:created xsi:type="dcterms:W3CDTF">2021-01-28T21:26:00Z</dcterms:created>
  <dcterms:modified xsi:type="dcterms:W3CDTF">2021-01-28T21:27:00Z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0x010100D1F171F1CA8B0E478282C35AE8DCAA54</vt:lpwstr>
  </property>
</Properties>
</file>